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Layout w:type="fixed"/>
        <w:tblCellMar>
          <w:left w:w="0" w:type="dxa"/>
          <w:right w:w="0" w:type="dxa"/>
        </w:tblCellMar>
        <w:tblLook w:val="01E0" w:firstRow="1" w:lastRow="1" w:firstColumn="1" w:lastColumn="1" w:noHBand="0" w:noVBand="0"/>
      </w:tblPr>
      <w:tblGrid>
        <w:gridCol w:w="1708"/>
        <w:gridCol w:w="5663"/>
        <w:gridCol w:w="3402"/>
      </w:tblGrid>
      <w:tr w:rsidR="00240E4C" w:rsidRPr="0099377E" w:rsidTr="00E13B5A">
        <w:trPr>
          <w:trHeight w:hRule="exact" w:val="3572"/>
        </w:trPr>
        <w:tc>
          <w:tcPr>
            <w:tcW w:w="7371" w:type="dxa"/>
            <w:gridSpan w:val="2"/>
          </w:tcPr>
          <w:p w:rsidR="00240E4C" w:rsidRPr="0099377E" w:rsidRDefault="0099377E" w:rsidP="003654CC">
            <w:r>
              <w:t>Censorformænd</w:t>
            </w:r>
          </w:p>
        </w:tc>
        <w:tc>
          <w:tcPr>
            <w:tcW w:w="3402" w:type="dxa"/>
            <w:tcMar>
              <w:left w:w="482" w:type="dxa"/>
            </w:tcMar>
          </w:tcPr>
          <w:p w:rsidR="00240E4C" w:rsidRPr="0099377E" w:rsidRDefault="00240E4C" w:rsidP="003654CC"/>
        </w:tc>
      </w:tr>
      <w:tr w:rsidR="00240E4C" w:rsidRPr="0099377E" w:rsidTr="00DD6F1A">
        <w:trPr>
          <w:trHeight w:val="587"/>
        </w:trPr>
        <w:tc>
          <w:tcPr>
            <w:tcW w:w="7371" w:type="dxa"/>
            <w:gridSpan w:val="2"/>
          </w:tcPr>
          <w:p w:rsidR="00240E4C" w:rsidRPr="0099377E" w:rsidRDefault="00EC5540" w:rsidP="002F15C1">
            <w:pPr>
              <w:pStyle w:val="Normal-Dokumenttype"/>
            </w:pPr>
            <w:r>
              <w:t>REFERAT</w:t>
            </w:r>
          </w:p>
        </w:tc>
        <w:tc>
          <w:tcPr>
            <w:tcW w:w="3402" w:type="dxa"/>
            <w:tcMar>
              <w:left w:w="482" w:type="dxa"/>
            </w:tcMar>
          </w:tcPr>
          <w:p w:rsidR="00240E4C" w:rsidRPr="0099377E" w:rsidRDefault="00A870F3" w:rsidP="00A870F3">
            <w:pPr>
              <w:pStyle w:val="Normal-Dato"/>
            </w:pPr>
            <w:bookmarkStart w:id="0" w:name="bmkFldDato"/>
            <w:r>
              <w:t>8</w:t>
            </w:r>
            <w:r w:rsidR="00EC5540">
              <w:t xml:space="preserve">. </w:t>
            </w:r>
            <w:r>
              <w:t>nov</w:t>
            </w:r>
            <w:r w:rsidR="00EC5540">
              <w:t>ember</w:t>
            </w:r>
            <w:r w:rsidR="0099377E">
              <w:t xml:space="preserve"> 201</w:t>
            </w:r>
            <w:bookmarkEnd w:id="0"/>
            <w:r w:rsidR="00D53167">
              <w:t>6</w:t>
            </w:r>
          </w:p>
        </w:tc>
      </w:tr>
      <w:tr w:rsidR="00C836AD" w:rsidRPr="0099377E" w:rsidTr="00DD6F1A">
        <w:trPr>
          <w:trHeight w:val="615"/>
        </w:trPr>
        <w:tc>
          <w:tcPr>
            <w:tcW w:w="1708" w:type="dxa"/>
          </w:tcPr>
          <w:p w:rsidR="00C836AD" w:rsidRPr="0099377E" w:rsidRDefault="0099377E" w:rsidP="00C836AD">
            <w:pPr>
              <w:pStyle w:val="Normal-Label"/>
            </w:pPr>
            <w:bookmarkStart w:id="1" w:name="bmkOvsForum"/>
            <w:r w:rsidRPr="0099377E">
              <w:t>Forum</w:t>
            </w:r>
            <w:bookmarkEnd w:id="1"/>
          </w:p>
        </w:tc>
        <w:tc>
          <w:tcPr>
            <w:tcW w:w="5663" w:type="dxa"/>
          </w:tcPr>
          <w:p w:rsidR="00C836AD" w:rsidRPr="0099377E" w:rsidRDefault="0099377E" w:rsidP="0099377E">
            <w:r>
              <w:t>Årsmøde med censorformandskaber</w:t>
            </w:r>
          </w:p>
        </w:tc>
        <w:tc>
          <w:tcPr>
            <w:tcW w:w="3402" w:type="dxa"/>
            <w:tcMar>
              <w:left w:w="482" w:type="dxa"/>
            </w:tcMar>
          </w:tcPr>
          <w:p w:rsidR="00C836AD" w:rsidRPr="0099377E" w:rsidRDefault="00C836AD" w:rsidP="00F4681A">
            <w:pPr>
              <w:pStyle w:val="Normal-Label"/>
            </w:pPr>
          </w:p>
        </w:tc>
      </w:tr>
      <w:tr w:rsidR="00C836AD" w:rsidRPr="0099377E" w:rsidTr="00DD6F1A">
        <w:trPr>
          <w:trHeight w:val="590"/>
        </w:trPr>
        <w:tc>
          <w:tcPr>
            <w:tcW w:w="1708" w:type="dxa"/>
          </w:tcPr>
          <w:p w:rsidR="00C836AD" w:rsidRPr="0099377E" w:rsidRDefault="0099377E" w:rsidP="00C836AD">
            <w:pPr>
              <w:pStyle w:val="Normal-Label"/>
            </w:pPr>
            <w:bookmarkStart w:id="2" w:name="bmkOvsMoedeDato"/>
            <w:r w:rsidRPr="0099377E">
              <w:t>Mødedato</w:t>
            </w:r>
            <w:bookmarkEnd w:id="2"/>
            <w:r w:rsidR="00FF338C" w:rsidRPr="0099377E">
              <w:t>:</w:t>
            </w:r>
          </w:p>
        </w:tc>
        <w:tc>
          <w:tcPr>
            <w:tcW w:w="5663" w:type="dxa"/>
          </w:tcPr>
          <w:p w:rsidR="00C836AD" w:rsidRPr="0099377E" w:rsidRDefault="003C63AB" w:rsidP="007441A6">
            <w:r>
              <w:t>2</w:t>
            </w:r>
            <w:r w:rsidR="00D53167">
              <w:t>8</w:t>
            </w:r>
            <w:r w:rsidR="0099377E">
              <w:t>. september 201</w:t>
            </w:r>
            <w:r w:rsidR="00D53167">
              <w:t>6. 15:00 – 17:</w:t>
            </w:r>
            <w:r w:rsidR="007441A6">
              <w:t>3</w:t>
            </w:r>
            <w:r w:rsidR="00D53167">
              <w:t>0</w:t>
            </w:r>
          </w:p>
        </w:tc>
        <w:tc>
          <w:tcPr>
            <w:tcW w:w="3402" w:type="dxa"/>
            <w:tcMar>
              <w:left w:w="482" w:type="dxa"/>
            </w:tcMar>
          </w:tcPr>
          <w:p w:rsidR="00C836AD" w:rsidRPr="0099377E" w:rsidRDefault="00C836AD" w:rsidP="00F4681A">
            <w:pPr>
              <w:pStyle w:val="Normal-Label"/>
            </w:pPr>
          </w:p>
        </w:tc>
      </w:tr>
      <w:tr w:rsidR="00FF338C" w:rsidRPr="0099377E" w:rsidTr="00DD6F1A">
        <w:trPr>
          <w:trHeight w:val="251"/>
        </w:trPr>
        <w:tc>
          <w:tcPr>
            <w:tcW w:w="1708" w:type="dxa"/>
          </w:tcPr>
          <w:p w:rsidR="00FF338C" w:rsidRPr="0099377E" w:rsidRDefault="0099377E" w:rsidP="00C836AD">
            <w:pPr>
              <w:pStyle w:val="Normal-Label"/>
            </w:pPr>
            <w:bookmarkStart w:id="3" w:name="bmkOvsSted"/>
            <w:r w:rsidRPr="0099377E">
              <w:t>Sted</w:t>
            </w:r>
            <w:bookmarkEnd w:id="3"/>
            <w:r w:rsidR="00142AFD" w:rsidRPr="0099377E">
              <w:t>:</w:t>
            </w:r>
          </w:p>
        </w:tc>
        <w:tc>
          <w:tcPr>
            <w:tcW w:w="5663" w:type="dxa"/>
          </w:tcPr>
          <w:p w:rsidR="00FF338C" w:rsidRPr="0099377E" w:rsidRDefault="00D53167" w:rsidP="00D53167">
            <w:r>
              <w:t>15b-0-007</w:t>
            </w:r>
            <w:r w:rsidR="005F7AEF" w:rsidRPr="005F7AEF">
              <w:rPr>
                <w:color w:val="000000"/>
              </w:rPr>
              <w:t>,</w:t>
            </w:r>
            <w:r w:rsidR="005F7AEF">
              <w:rPr>
                <w:rFonts w:ascii="Consolas" w:hAnsi="Consolas" w:cs="Consolas"/>
                <w:color w:val="000000"/>
                <w:sz w:val="21"/>
                <w:szCs w:val="21"/>
              </w:rPr>
              <w:t xml:space="preserve"> </w:t>
            </w:r>
            <w:r w:rsidR="00CC347E">
              <w:t>KUA</w:t>
            </w:r>
          </w:p>
        </w:tc>
        <w:tc>
          <w:tcPr>
            <w:tcW w:w="3402" w:type="dxa"/>
            <w:tcMar>
              <w:left w:w="482" w:type="dxa"/>
            </w:tcMar>
          </w:tcPr>
          <w:p w:rsidR="00FF338C" w:rsidRPr="0099377E" w:rsidRDefault="00FF338C" w:rsidP="00F4681A">
            <w:pPr>
              <w:pStyle w:val="Normal-Label"/>
            </w:pPr>
          </w:p>
        </w:tc>
      </w:tr>
    </w:tbl>
    <w:p w:rsidR="00142AFD" w:rsidRPr="0099377E" w:rsidRDefault="0099377E" w:rsidP="00142AFD">
      <w:pPr>
        <w:pStyle w:val="Normal-Dokumentafsnit"/>
      </w:pPr>
      <w:bookmarkStart w:id="4" w:name="bmkOvsDagsorden"/>
      <w:r w:rsidRPr="0099377E">
        <w:t>Dagsorden</w:t>
      </w:r>
      <w:bookmarkEnd w:id="4"/>
      <w:r w:rsidR="00142AFD" w:rsidRPr="0099377E">
        <w:t>:</w:t>
      </w:r>
    </w:p>
    <w:p w:rsidR="0099377E" w:rsidRDefault="0099377E" w:rsidP="0099377E">
      <w:pPr>
        <w:numPr>
          <w:ilvl w:val="0"/>
          <w:numId w:val="25"/>
        </w:numPr>
      </w:pPr>
      <w:r>
        <w:t>Velkomst</w:t>
      </w:r>
      <w:r w:rsidR="006D659A">
        <w:t xml:space="preserve"> og præsentation</w:t>
      </w:r>
      <w:r w:rsidR="008E5B2F">
        <w:t>:</w:t>
      </w:r>
      <w:r w:rsidR="002D02EA">
        <w:t xml:space="preserve"> </w:t>
      </w:r>
      <w:r w:rsidR="002D02EA" w:rsidRPr="002D02EA">
        <w:rPr>
          <w:i/>
        </w:rPr>
        <w:t>15</w:t>
      </w:r>
      <w:r w:rsidR="00771BA0" w:rsidRPr="002D02EA">
        <w:rPr>
          <w:i/>
        </w:rPr>
        <w:t>.00</w:t>
      </w:r>
      <w:r w:rsidR="002D02EA" w:rsidRPr="002D02EA">
        <w:rPr>
          <w:i/>
        </w:rPr>
        <w:t>-15:15</w:t>
      </w:r>
      <w:r w:rsidR="00771BA0">
        <w:t xml:space="preserve"> </w:t>
      </w:r>
    </w:p>
    <w:p w:rsidR="00EA338E" w:rsidRDefault="00EA338E" w:rsidP="00EA338E">
      <w:pPr>
        <w:ind w:left="720"/>
      </w:pPr>
    </w:p>
    <w:p w:rsidR="00C07E65" w:rsidRDefault="003C63AB" w:rsidP="002814DA">
      <w:pPr>
        <w:pStyle w:val="Listeafsnit"/>
        <w:numPr>
          <w:ilvl w:val="0"/>
          <w:numId w:val="25"/>
        </w:numPr>
      </w:pPr>
      <w:r w:rsidRPr="00AB4D2C">
        <w:t>Orientering om censorudvalget</w:t>
      </w:r>
      <w:r w:rsidR="00D35708">
        <w:t>;</w:t>
      </w:r>
      <w:r w:rsidR="00AB4D2C">
        <w:t xml:space="preserve"> ved prodekan for ud</w:t>
      </w:r>
      <w:r w:rsidR="001B4C60">
        <w:t>dannelse J</w:t>
      </w:r>
      <w:r w:rsidR="00AB4D2C">
        <w:t xml:space="preserve">ens Erik Mogensen: </w:t>
      </w:r>
      <w:r w:rsidR="00AB4D2C" w:rsidRPr="002D02EA">
        <w:rPr>
          <w:i/>
        </w:rPr>
        <w:t>1</w:t>
      </w:r>
      <w:r w:rsidR="002D02EA" w:rsidRPr="002D02EA">
        <w:rPr>
          <w:i/>
        </w:rPr>
        <w:t>5</w:t>
      </w:r>
      <w:r w:rsidR="00AB4D2C" w:rsidRPr="002D02EA">
        <w:rPr>
          <w:i/>
        </w:rPr>
        <w:t>:15</w:t>
      </w:r>
      <w:r w:rsidR="002D02EA" w:rsidRPr="002D02EA">
        <w:rPr>
          <w:i/>
        </w:rPr>
        <w:t>-15:</w:t>
      </w:r>
      <w:r w:rsidR="001B27E0">
        <w:rPr>
          <w:i/>
        </w:rPr>
        <w:t>4</w:t>
      </w:r>
      <w:r w:rsidR="002D02EA" w:rsidRPr="002D02EA">
        <w:rPr>
          <w:i/>
        </w:rPr>
        <w:t>5</w:t>
      </w:r>
    </w:p>
    <w:p w:rsidR="00F13429" w:rsidRDefault="00F13429" w:rsidP="00EA338E">
      <w:pPr>
        <w:pStyle w:val="Listeafsnit"/>
      </w:pPr>
    </w:p>
    <w:p w:rsidR="00EA338E" w:rsidRPr="00AB4D2C" w:rsidRDefault="00EA338E" w:rsidP="00EA338E">
      <w:pPr>
        <w:pStyle w:val="Listeafsnit"/>
      </w:pPr>
    </w:p>
    <w:p w:rsidR="00C045A1" w:rsidRPr="0069264C" w:rsidRDefault="00D53167" w:rsidP="00EA338E">
      <w:pPr>
        <w:pStyle w:val="Listeafsnit"/>
        <w:numPr>
          <w:ilvl w:val="0"/>
          <w:numId w:val="25"/>
        </w:numPr>
        <w:spacing w:line="240" w:lineRule="auto"/>
        <w:contextualSpacing w:val="0"/>
        <w:rPr>
          <w:iCs/>
        </w:rPr>
      </w:pPr>
      <w:r w:rsidRPr="00D53167">
        <w:rPr>
          <w:iCs/>
        </w:rPr>
        <w:t xml:space="preserve">Fælles afrapporteringsskema for censorformandskaber; </w:t>
      </w:r>
      <w:r w:rsidR="00445F54">
        <w:rPr>
          <w:iCs/>
        </w:rPr>
        <w:t xml:space="preserve">drøftelse </w:t>
      </w:r>
      <w:r w:rsidRPr="00D53167">
        <w:rPr>
          <w:iCs/>
        </w:rPr>
        <w:t>af udkast til fælles skabelon for KU, A</w:t>
      </w:r>
      <w:r w:rsidR="00445F54">
        <w:rPr>
          <w:iCs/>
        </w:rPr>
        <w:t>U</w:t>
      </w:r>
      <w:r w:rsidRPr="00D53167">
        <w:rPr>
          <w:iCs/>
        </w:rPr>
        <w:t>, AAU, SDU og RUC</w:t>
      </w:r>
      <w:r>
        <w:rPr>
          <w:iCs/>
        </w:rPr>
        <w:t xml:space="preserve">: </w:t>
      </w:r>
      <w:r w:rsidR="007815A5" w:rsidRPr="002D02EA">
        <w:rPr>
          <w:i/>
        </w:rPr>
        <w:t>15:</w:t>
      </w:r>
      <w:r w:rsidR="001B27E0">
        <w:rPr>
          <w:i/>
        </w:rPr>
        <w:t>4</w:t>
      </w:r>
      <w:r w:rsidR="007815A5" w:rsidRPr="002D02EA">
        <w:rPr>
          <w:i/>
        </w:rPr>
        <w:t>5</w:t>
      </w:r>
      <w:r w:rsidR="007815A5">
        <w:rPr>
          <w:i/>
        </w:rPr>
        <w:t>-1</w:t>
      </w:r>
      <w:r w:rsidR="001B27E0">
        <w:rPr>
          <w:i/>
        </w:rPr>
        <w:t>6:10</w:t>
      </w:r>
    </w:p>
    <w:p w:rsidR="0003319D" w:rsidRPr="00B31080" w:rsidRDefault="0003319D" w:rsidP="00EA338E">
      <w:pPr>
        <w:spacing w:line="240" w:lineRule="auto"/>
        <w:rPr>
          <w:color w:val="FF0000"/>
        </w:rPr>
      </w:pPr>
    </w:p>
    <w:p w:rsidR="00005E6D" w:rsidRPr="00EA338E" w:rsidRDefault="00005E6D" w:rsidP="00EA338E">
      <w:pPr>
        <w:spacing w:line="240" w:lineRule="auto"/>
        <w:rPr>
          <w:iCs/>
        </w:rPr>
      </w:pPr>
    </w:p>
    <w:p w:rsidR="007815A5" w:rsidRPr="00EA338E" w:rsidRDefault="007815A5" w:rsidP="007815A5">
      <w:pPr>
        <w:pStyle w:val="Listeafsnit"/>
        <w:numPr>
          <w:ilvl w:val="0"/>
          <w:numId w:val="25"/>
        </w:numPr>
        <w:spacing w:line="240" w:lineRule="auto"/>
        <w:contextualSpacing w:val="0"/>
        <w:rPr>
          <w:iCs/>
        </w:rPr>
      </w:pPr>
      <w:r w:rsidRPr="007815A5">
        <w:t xml:space="preserve">Det fremtidige uddannelseslandskab ved fakultetet; </w:t>
      </w:r>
      <w:r>
        <w:t xml:space="preserve">ved prodekan for uddannelse Jens Erik Mogensen; </w:t>
      </w:r>
      <w:r>
        <w:rPr>
          <w:i/>
        </w:rPr>
        <w:t>1</w:t>
      </w:r>
      <w:r w:rsidR="001B27E0">
        <w:rPr>
          <w:i/>
        </w:rPr>
        <w:t>6</w:t>
      </w:r>
      <w:r>
        <w:rPr>
          <w:i/>
        </w:rPr>
        <w:t>:</w:t>
      </w:r>
      <w:r w:rsidR="001B27E0">
        <w:rPr>
          <w:i/>
        </w:rPr>
        <w:t>1</w:t>
      </w:r>
      <w:r>
        <w:rPr>
          <w:i/>
        </w:rPr>
        <w:t>0-16:</w:t>
      </w:r>
      <w:r w:rsidR="001B27E0">
        <w:rPr>
          <w:i/>
        </w:rPr>
        <w:t>3</w:t>
      </w:r>
      <w:r>
        <w:rPr>
          <w:i/>
        </w:rPr>
        <w:t>5</w:t>
      </w:r>
    </w:p>
    <w:p w:rsidR="00A17F3F" w:rsidRPr="00A377BC" w:rsidRDefault="00A17F3F" w:rsidP="00A377BC">
      <w:pPr>
        <w:rPr>
          <w:iCs/>
          <w:color w:val="FF0000"/>
        </w:rPr>
      </w:pPr>
    </w:p>
    <w:p w:rsidR="00C81518" w:rsidRPr="007815A5" w:rsidRDefault="00C81518" w:rsidP="00EA338E">
      <w:pPr>
        <w:pStyle w:val="Listeafsnit"/>
        <w:spacing w:line="240" w:lineRule="auto"/>
        <w:contextualSpacing w:val="0"/>
        <w:rPr>
          <w:iCs/>
        </w:rPr>
      </w:pPr>
    </w:p>
    <w:p w:rsidR="007815A5" w:rsidRPr="00EA338E" w:rsidRDefault="007815A5" w:rsidP="007815A5">
      <w:pPr>
        <w:pStyle w:val="Listeafsnit"/>
        <w:numPr>
          <w:ilvl w:val="0"/>
          <w:numId w:val="25"/>
        </w:numPr>
        <w:spacing w:line="240" w:lineRule="auto"/>
        <w:contextualSpacing w:val="0"/>
        <w:rPr>
          <w:iCs/>
        </w:rPr>
      </w:pPr>
      <w:r>
        <w:rPr>
          <w:iCs/>
        </w:rPr>
        <w:t>Ændrede regler om studiefremdrift;</w:t>
      </w:r>
      <w:r w:rsidRPr="00D53167">
        <w:rPr>
          <w:iCs/>
        </w:rPr>
        <w:t xml:space="preserve"> orientering om nye fælles regler for KU</w:t>
      </w:r>
      <w:r w:rsidR="00D35708">
        <w:rPr>
          <w:iCs/>
        </w:rPr>
        <w:t>;</w:t>
      </w:r>
      <w:r>
        <w:rPr>
          <w:iCs/>
        </w:rPr>
        <w:t xml:space="preserve"> </w:t>
      </w:r>
      <w:r>
        <w:t xml:space="preserve">ved prodekan for uddannelse Jens Erik Mogensen; </w:t>
      </w:r>
      <w:r>
        <w:rPr>
          <w:i/>
        </w:rPr>
        <w:t>16:</w:t>
      </w:r>
      <w:r w:rsidR="001B27E0">
        <w:rPr>
          <w:i/>
        </w:rPr>
        <w:t>3</w:t>
      </w:r>
      <w:r>
        <w:rPr>
          <w:i/>
        </w:rPr>
        <w:t>5-1</w:t>
      </w:r>
      <w:r w:rsidR="001B27E0">
        <w:rPr>
          <w:i/>
        </w:rPr>
        <w:t>7:00</w:t>
      </w:r>
    </w:p>
    <w:p w:rsidR="00EA338E" w:rsidRDefault="00EA338E" w:rsidP="00EA338E">
      <w:pPr>
        <w:pStyle w:val="Listeafsnit"/>
        <w:spacing w:line="240" w:lineRule="auto"/>
        <w:contextualSpacing w:val="0"/>
        <w:rPr>
          <w:i/>
        </w:rPr>
      </w:pPr>
    </w:p>
    <w:p w:rsidR="00E65929" w:rsidRPr="00412806" w:rsidRDefault="00E65929" w:rsidP="005E04BE">
      <w:pPr>
        <w:spacing w:line="240" w:lineRule="auto"/>
        <w:rPr>
          <w:iCs/>
          <w:color w:val="FF0000"/>
        </w:rPr>
      </w:pPr>
    </w:p>
    <w:p w:rsidR="00D53167" w:rsidRPr="007815A5" w:rsidRDefault="0099377E" w:rsidP="002D02EA">
      <w:pPr>
        <w:numPr>
          <w:ilvl w:val="0"/>
          <w:numId w:val="25"/>
        </w:numPr>
      </w:pPr>
      <w:r w:rsidRPr="00AB4D2C">
        <w:t>Evt.</w:t>
      </w:r>
      <w:r w:rsidR="008E5B2F" w:rsidRPr="00AB4D2C">
        <w:t>:</w:t>
      </w:r>
      <w:r w:rsidR="002D02EA">
        <w:t xml:space="preserve"> </w:t>
      </w:r>
      <w:r w:rsidR="001B27E0" w:rsidRPr="001B27E0">
        <w:rPr>
          <w:i/>
        </w:rPr>
        <w:t>17</w:t>
      </w:r>
      <w:r w:rsidR="00D53167" w:rsidRPr="001B27E0">
        <w:rPr>
          <w:i/>
        </w:rPr>
        <w:t>:</w:t>
      </w:r>
      <w:r w:rsidR="001B27E0" w:rsidRPr="001B27E0">
        <w:rPr>
          <w:i/>
        </w:rPr>
        <w:t>0</w:t>
      </w:r>
      <w:r w:rsidR="007815A5" w:rsidRPr="001B27E0">
        <w:rPr>
          <w:i/>
        </w:rPr>
        <w:t>0</w:t>
      </w:r>
      <w:r w:rsidR="001B27E0">
        <w:rPr>
          <w:i/>
        </w:rPr>
        <w:t>-17</w:t>
      </w:r>
      <w:r w:rsidR="00D53167">
        <w:rPr>
          <w:i/>
        </w:rPr>
        <w:t>:</w:t>
      </w:r>
      <w:r w:rsidR="001B27E0">
        <w:rPr>
          <w:i/>
        </w:rPr>
        <w:t>3</w:t>
      </w:r>
      <w:r w:rsidR="00D53167">
        <w:rPr>
          <w:i/>
        </w:rPr>
        <w:t>0</w:t>
      </w:r>
    </w:p>
    <w:p w:rsidR="007815A5" w:rsidRDefault="007815A5" w:rsidP="007815A5">
      <w:pPr>
        <w:rPr>
          <w:i/>
        </w:rPr>
      </w:pPr>
    </w:p>
    <w:p w:rsidR="007815A5" w:rsidRDefault="007815A5" w:rsidP="007815A5">
      <w:pPr>
        <w:spacing w:line="240" w:lineRule="auto"/>
        <w:rPr>
          <w:iCs/>
        </w:rPr>
      </w:pPr>
      <w:r>
        <w:rPr>
          <w:iCs/>
        </w:rPr>
        <w:lastRenderedPageBreak/>
        <w:t>Jeg vil henlede jeres opmærksomhed på de æ</w:t>
      </w:r>
      <w:r w:rsidRPr="007815A5">
        <w:rPr>
          <w:iCs/>
        </w:rPr>
        <w:t>ndr</w:t>
      </w:r>
      <w:r>
        <w:rPr>
          <w:iCs/>
        </w:rPr>
        <w:t xml:space="preserve">ede regler </w:t>
      </w:r>
      <w:r w:rsidR="007C0194">
        <w:rPr>
          <w:iCs/>
        </w:rPr>
        <w:t xml:space="preserve">om censur </w:t>
      </w:r>
      <w:r>
        <w:rPr>
          <w:iCs/>
        </w:rPr>
        <w:t xml:space="preserve">i </w:t>
      </w:r>
      <w:r w:rsidR="007C0194">
        <w:rPr>
          <w:iCs/>
        </w:rPr>
        <w:t>u</w:t>
      </w:r>
      <w:r w:rsidR="007C0194">
        <w:rPr>
          <w:iCs/>
        </w:rPr>
        <w:t>d</w:t>
      </w:r>
      <w:r w:rsidR="007C0194">
        <w:rPr>
          <w:iCs/>
        </w:rPr>
        <w:t xml:space="preserve">kast til den nye </w:t>
      </w:r>
      <w:r w:rsidRPr="007815A5">
        <w:rPr>
          <w:iCs/>
        </w:rPr>
        <w:t>eksamensbekendtgørelse</w:t>
      </w:r>
      <w:r>
        <w:rPr>
          <w:iCs/>
        </w:rPr>
        <w:t xml:space="preserve"> </w:t>
      </w:r>
      <w:r w:rsidR="007C0194">
        <w:rPr>
          <w:iCs/>
        </w:rPr>
        <w:t>(</w:t>
      </w:r>
      <w:r>
        <w:rPr>
          <w:iCs/>
        </w:rPr>
        <w:t>§ 53 og § 58, stk. 5</w:t>
      </w:r>
      <w:r w:rsidR="007C0194">
        <w:rPr>
          <w:iCs/>
        </w:rPr>
        <w:t>)</w:t>
      </w:r>
      <w:r>
        <w:rPr>
          <w:iCs/>
        </w:rPr>
        <w:t xml:space="preserve">. </w:t>
      </w:r>
    </w:p>
    <w:p w:rsidR="00C42F47" w:rsidRDefault="00C42F47" w:rsidP="00C42F47">
      <w:pPr>
        <w:spacing w:line="240" w:lineRule="auto"/>
        <w:rPr>
          <w:iCs/>
          <w:color w:val="FF0000"/>
        </w:rPr>
      </w:pPr>
    </w:p>
    <w:p w:rsidR="007815A5" w:rsidRDefault="007815A5" w:rsidP="007815A5">
      <w:pPr>
        <w:spacing w:line="240" w:lineRule="auto"/>
        <w:rPr>
          <w:iCs/>
        </w:rPr>
      </w:pPr>
    </w:p>
    <w:p w:rsidR="007815A5" w:rsidRDefault="007815A5" w:rsidP="007815A5">
      <w:pPr>
        <w:spacing w:line="240" w:lineRule="auto"/>
        <w:rPr>
          <w:iCs/>
        </w:rPr>
      </w:pPr>
      <w:r>
        <w:rPr>
          <w:iCs/>
        </w:rPr>
        <w:t xml:space="preserve">Vedhæftede bilag: </w:t>
      </w:r>
      <w:r w:rsidR="00B62674">
        <w:rPr>
          <w:iCs/>
        </w:rPr>
        <w:t>Indstilling om fælles skema, bilag 1 og udkast til skema bilag 2</w:t>
      </w:r>
      <w:r>
        <w:rPr>
          <w:iCs/>
        </w:rPr>
        <w:t>.</w:t>
      </w:r>
    </w:p>
    <w:p w:rsidR="00D53167" w:rsidRPr="00D53167" w:rsidRDefault="00D53167" w:rsidP="00D53167">
      <w:pPr>
        <w:ind w:left="360"/>
      </w:pPr>
    </w:p>
    <w:p w:rsidR="00527262" w:rsidRPr="0099377E" w:rsidRDefault="00527262" w:rsidP="002F15C1"/>
    <w:p w:rsidR="007C6B95" w:rsidRPr="0099377E" w:rsidRDefault="00F5524D" w:rsidP="002F15C1">
      <w:r>
        <w:t>Jens Erik Mogensen</w:t>
      </w:r>
    </w:p>
    <w:p w:rsidR="00DB04FE" w:rsidRDefault="00F5524D" w:rsidP="00DB04FE">
      <w:r>
        <w:t>Prodekan for uddannelse</w:t>
      </w:r>
    </w:p>
    <w:p w:rsidR="0069264C" w:rsidRDefault="0069264C" w:rsidP="00DB04FE"/>
    <w:p w:rsidR="00A005C1" w:rsidRDefault="00A005C1" w:rsidP="00DB04FE"/>
    <w:p w:rsidR="00A005C1" w:rsidRDefault="00A805D1" w:rsidP="00DB04FE">
      <w:pPr>
        <w:rPr>
          <w:b/>
        </w:rPr>
      </w:pPr>
      <w:r>
        <w:rPr>
          <w:b/>
        </w:rPr>
        <w:t>Ad 1:</w:t>
      </w:r>
    </w:p>
    <w:p w:rsidR="00A805D1" w:rsidRDefault="00A805D1" w:rsidP="00DB04FE">
      <w:r>
        <w:t xml:space="preserve">Prodekan Jens Erik Mogensen bød velkommen og derefter var der </w:t>
      </w:r>
      <w:r w:rsidR="00A11452">
        <w:t>e</w:t>
      </w:r>
      <w:r w:rsidR="00BF4EB9">
        <w:t xml:space="preserve">n </w:t>
      </w:r>
      <w:r>
        <w:t>pr</w:t>
      </w:r>
      <w:r>
        <w:t>æ</w:t>
      </w:r>
      <w:r>
        <w:t>sentationsrunde.</w:t>
      </w:r>
    </w:p>
    <w:p w:rsidR="00A805D1" w:rsidRDefault="00A805D1" w:rsidP="00DB04FE">
      <w:r>
        <w:t>Liste</w:t>
      </w:r>
      <w:r w:rsidR="00540EB9">
        <w:t xml:space="preserve"> over fremmødte </w:t>
      </w:r>
      <w:r w:rsidR="009C7D24">
        <w:t>er vedhæftet</w:t>
      </w:r>
      <w:r w:rsidR="004B3070">
        <w:t xml:space="preserve"> mailen med referat</w:t>
      </w:r>
      <w:r w:rsidR="007C4F94">
        <w:t>et</w:t>
      </w:r>
      <w:r w:rsidR="00FB15A8">
        <w:t xml:space="preserve"> fra årsmødet</w:t>
      </w:r>
      <w:r>
        <w:t>.</w:t>
      </w:r>
    </w:p>
    <w:p w:rsidR="006800A4" w:rsidRPr="00A805D1" w:rsidRDefault="006800A4" w:rsidP="00DB04FE"/>
    <w:p w:rsidR="0069264C" w:rsidRDefault="0069264C" w:rsidP="00DB04FE">
      <w:r>
        <w:rPr>
          <w:b/>
        </w:rPr>
        <w:t>Ad 2:</w:t>
      </w:r>
    </w:p>
    <w:p w:rsidR="0069264C" w:rsidRPr="0069264C" w:rsidRDefault="0069264C" w:rsidP="0069264C">
      <w:pPr>
        <w:rPr>
          <w:b/>
        </w:rPr>
      </w:pPr>
      <w:r w:rsidRPr="0069264C">
        <w:rPr>
          <w:b/>
        </w:rPr>
        <w:t>Censorudvalget</w:t>
      </w:r>
    </w:p>
    <w:p w:rsidR="0069264C" w:rsidRPr="0069264C" w:rsidRDefault="0069264C" w:rsidP="0069264C">
      <w:pPr>
        <w:pStyle w:val="Listeafsnit"/>
      </w:pPr>
    </w:p>
    <w:p w:rsidR="0069264C" w:rsidRPr="0069264C" w:rsidRDefault="0069264C" w:rsidP="0069264C">
      <w:r w:rsidRPr="0069264C">
        <w:t xml:space="preserve">Jens Erik Mogensen berettede om arbejdet i udvalget. Der har været </w:t>
      </w:r>
      <w:r w:rsidR="00B52458">
        <w:t>stor mødeaktivitet</w:t>
      </w:r>
      <w:r w:rsidRPr="0069264C">
        <w:t xml:space="preserve"> og en studietur til England. Udvalget skulle have afleveret sin rapport i august, men afleveringen er blevet udsat til december 2016.</w:t>
      </w:r>
    </w:p>
    <w:p w:rsidR="0069264C" w:rsidRPr="0069264C" w:rsidRDefault="0069264C" w:rsidP="0069264C">
      <w:pPr>
        <w:pStyle w:val="Listeafsnit"/>
      </w:pPr>
    </w:p>
    <w:p w:rsidR="0069264C" w:rsidRPr="0069264C" w:rsidRDefault="0069264C" w:rsidP="0069264C">
      <w:r w:rsidRPr="0069264C">
        <w:t>Udvalget er endnu ikke klar med sin rapport, men vil arbejde videre de n</w:t>
      </w:r>
      <w:r w:rsidRPr="0069264C">
        <w:t>æ</w:t>
      </w:r>
      <w:r w:rsidRPr="0069264C">
        <w:t>ste par måneder. Indtil nu har udvalget set på andre landes censu</w:t>
      </w:r>
      <w:r w:rsidR="00EC5540">
        <w:t>r</w:t>
      </w:r>
      <w:r w:rsidRPr="0069264C">
        <w:t>former, og mange har været hørt, herunder A</w:t>
      </w:r>
      <w:r w:rsidR="00EC5540">
        <w:t>kkrediteringsinstitutionen (AI)</w:t>
      </w:r>
      <w:r w:rsidRPr="0069264C">
        <w:t>, rektorer og studerende. Censorudvalget har også set på det organisatoriske ved ce</w:t>
      </w:r>
      <w:r w:rsidRPr="0069264C">
        <w:t>n</w:t>
      </w:r>
      <w:r w:rsidRPr="0069264C">
        <w:t xml:space="preserve">sorinstitutionen fx Styrelsens rolle og universiteternes rolle. </w:t>
      </w:r>
    </w:p>
    <w:p w:rsidR="0069264C" w:rsidRPr="0069264C" w:rsidRDefault="0069264C" w:rsidP="0069264C">
      <w:r w:rsidRPr="0069264C">
        <w:t xml:space="preserve">AI har foreslået, at censuren afskaffes, idet kvalitetssikringen ligger under akkrediteringsinstitutionen. </w:t>
      </w:r>
      <w:r w:rsidR="00B52458">
        <w:t>Censorudvalget er dog opmærksomt på censo</w:t>
      </w:r>
      <w:r w:rsidR="00B52458">
        <w:t>r</w:t>
      </w:r>
      <w:r w:rsidR="00B52458">
        <w:t>korpsenes rolle i forhold til bedømmelse</w:t>
      </w:r>
      <w:r w:rsidR="000B4672">
        <w:t>n</w:t>
      </w:r>
      <w:r w:rsidR="00B52458">
        <w:t xml:space="preserve"> af de </w:t>
      </w:r>
      <w:r w:rsidR="000B4672">
        <w:t xml:space="preserve">individuelle </w:t>
      </w:r>
      <w:r w:rsidR="00B52458">
        <w:t>studerendes præstationer – en rolle, som AI jo ikke varetager.</w:t>
      </w:r>
    </w:p>
    <w:p w:rsidR="0069264C" w:rsidRPr="0069264C" w:rsidRDefault="00B52458" w:rsidP="0069264C">
      <w:r>
        <w:t>Måske</w:t>
      </w:r>
      <w:r w:rsidRPr="0069264C">
        <w:t xml:space="preserve"> </w:t>
      </w:r>
      <w:r w:rsidR="0069264C" w:rsidRPr="0069264C">
        <w:t>kunne man forestille sig, at det er institutionerne selv, der beslutter</w:t>
      </w:r>
      <w:r w:rsidR="00EC5540">
        <w:t>,</w:t>
      </w:r>
      <w:r w:rsidR="0069264C" w:rsidRPr="0069264C">
        <w:t xml:space="preserve"> hvor megen censur der skal være, og hvor store censorkorpsene skal være. Man kunne overveje, om 1/3-reglen med ekstern censur skal opretholdes, og om området b</w:t>
      </w:r>
      <w:r w:rsidR="000B4672">
        <w:t>u</w:t>
      </w:r>
      <w:r w:rsidR="0069264C" w:rsidRPr="0069264C">
        <w:t>r</w:t>
      </w:r>
      <w:r w:rsidR="000B4672">
        <w:t>de</w:t>
      </w:r>
      <w:r w:rsidR="0069264C" w:rsidRPr="0069264C">
        <w:t xml:space="preserve"> være mindre regelbelagt</w:t>
      </w:r>
      <w:r w:rsidR="000B4672">
        <w:t xml:space="preserve"> fra centralt hold.</w:t>
      </w:r>
      <w:r w:rsidR="0069264C" w:rsidRPr="0069264C">
        <w:t xml:space="preserve">  </w:t>
      </w:r>
      <w:r w:rsidR="00E80698">
        <w:t>Desuden ku</w:t>
      </w:r>
      <w:r w:rsidR="00E80698">
        <w:t>n</w:t>
      </w:r>
      <w:r w:rsidR="00E80698">
        <w:t xml:space="preserve">ne man overveje, om </w:t>
      </w:r>
      <w:r w:rsidR="000B4672">
        <w:t>antallet af</w:t>
      </w:r>
      <w:r w:rsidR="00E80698">
        <w:t xml:space="preserve"> c</w:t>
      </w:r>
      <w:r w:rsidR="0069264C" w:rsidRPr="0069264C">
        <w:t>ensorkorps</w:t>
      </w:r>
      <w:r w:rsidR="00E80698">
        <w:t xml:space="preserve"> er den rigtige, da størrelsen </w:t>
      </w:r>
      <w:r w:rsidR="000B4672">
        <w:t xml:space="preserve">p.t. </w:t>
      </w:r>
      <w:r w:rsidR="00E80698">
        <w:t>er meget uens</w:t>
      </w:r>
      <w:r w:rsidR="0069264C" w:rsidRPr="0069264C">
        <w:t>.</w:t>
      </w:r>
    </w:p>
    <w:p w:rsidR="0069264C" w:rsidRPr="0069264C" w:rsidRDefault="0069264C" w:rsidP="0069264C">
      <w:pPr>
        <w:pStyle w:val="Listeafsnit"/>
        <w:ind w:firstLine="584"/>
      </w:pPr>
    </w:p>
    <w:p w:rsidR="0069264C" w:rsidRPr="0069264C" w:rsidRDefault="0069264C" w:rsidP="0069264C">
      <w:r w:rsidRPr="0069264C">
        <w:t>Studieturen til England viste et helt anderledes system, idet man her anve</w:t>
      </w:r>
      <w:r w:rsidRPr="0069264C">
        <w:t>n</w:t>
      </w:r>
      <w:r w:rsidRPr="0069264C">
        <w:t>der helhedscensur, hvor hele uddannelsen bedømmes, og der tages stikpr</w:t>
      </w:r>
      <w:r w:rsidRPr="0069264C">
        <w:t>ø</w:t>
      </w:r>
      <w:r w:rsidRPr="0069264C">
        <w:t xml:space="preserve">ver for karakterniveauet. Man kan så dykke ned i det, der ser </w:t>
      </w:r>
      <w:r w:rsidRPr="00E80698">
        <w:t>underligt</w:t>
      </w:r>
      <w:r w:rsidRPr="0069264C">
        <w:t xml:space="preserve"> ud. Der foretages dog ikke censur af de individuelle præstationer.</w:t>
      </w:r>
    </w:p>
    <w:p w:rsidR="0069264C" w:rsidRPr="0069264C" w:rsidRDefault="0069264C" w:rsidP="0069264C">
      <w:pPr>
        <w:pStyle w:val="Listeafsnit"/>
      </w:pPr>
    </w:p>
    <w:p w:rsidR="0069264C" w:rsidRPr="0069264C" w:rsidRDefault="0069264C" w:rsidP="0069264C">
      <w:pPr>
        <w:pStyle w:val="Listeafsnit"/>
      </w:pPr>
    </w:p>
    <w:p w:rsidR="0069264C" w:rsidRPr="0069264C" w:rsidRDefault="0069264C" w:rsidP="0069264C">
      <w:r w:rsidRPr="0069264C">
        <w:t>Når udvalgets indstillinger er færdig</w:t>
      </w:r>
      <w:r w:rsidR="00E80698">
        <w:t>e</w:t>
      </w:r>
      <w:r w:rsidRPr="0069264C">
        <w:t xml:space="preserve">, vil </w:t>
      </w:r>
      <w:r w:rsidR="00E80698">
        <w:t>rapporten</w:t>
      </w:r>
      <w:r w:rsidR="00E80698" w:rsidRPr="0069264C">
        <w:t xml:space="preserve"> </w:t>
      </w:r>
      <w:r w:rsidRPr="0069264C">
        <w:t>blive forelagt minist</w:t>
      </w:r>
      <w:r w:rsidRPr="0069264C">
        <w:t>e</w:t>
      </w:r>
      <w:r w:rsidRPr="0069264C">
        <w:t>ren (Ulla Tørnæs) til politisk beslutning.</w:t>
      </w:r>
    </w:p>
    <w:p w:rsidR="0069264C" w:rsidRPr="0069264C" w:rsidRDefault="0069264C" w:rsidP="0069264C">
      <w:pPr>
        <w:pStyle w:val="Listeafsnit"/>
      </w:pPr>
    </w:p>
    <w:p w:rsidR="0069264C" w:rsidRPr="0069264C" w:rsidRDefault="0069264C" w:rsidP="0069264C">
      <w:pPr>
        <w:rPr>
          <w:rStyle w:val="Hyperlink"/>
          <w:color w:val="1F497D" w:themeColor="text2"/>
        </w:rPr>
      </w:pPr>
      <w:r w:rsidRPr="0069264C">
        <w:t>Man kan læse mere om Ministeriet</w:t>
      </w:r>
      <w:r w:rsidR="00E80698">
        <w:t>s</w:t>
      </w:r>
      <w:r w:rsidRPr="0069264C">
        <w:t xml:space="preserve"> censorudvalg på Ministeriets hjemm</w:t>
      </w:r>
      <w:r w:rsidRPr="0069264C">
        <w:t>e</w:t>
      </w:r>
      <w:r w:rsidRPr="0069264C">
        <w:t xml:space="preserve">side: </w:t>
      </w:r>
      <w:hyperlink r:id="rId9" w:history="1">
        <w:r w:rsidRPr="0069264C">
          <w:rPr>
            <w:rStyle w:val="Hyperlink"/>
            <w:color w:val="1F497D" w:themeColor="text2"/>
          </w:rPr>
          <w:t>http://ufm.dk/uddannelse-og-institutioner/rad-naevn-og-udvalg/censorudvalget</w:t>
        </w:r>
      </w:hyperlink>
    </w:p>
    <w:p w:rsidR="0069264C" w:rsidRPr="0069264C" w:rsidRDefault="0069264C" w:rsidP="0069264C">
      <w:pPr>
        <w:rPr>
          <w:rStyle w:val="Hyperlink"/>
          <w:color w:val="auto"/>
          <w:u w:val="none"/>
        </w:rPr>
      </w:pPr>
    </w:p>
    <w:p w:rsidR="0069264C" w:rsidRPr="0069264C" w:rsidRDefault="0069264C" w:rsidP="0069264C"/>
    <w:p w:rsidR="0069264C" w:rsidRDefault="0069264C" w:rsidP="0069264C">
      <w:pPr>
        <w:spacing w:line="240" w:lineRule="auto"/>
        <w:rPr>
          <w:b/>
        </w:rPr>
      </w:pPr>
    </w:p>
    <w:p w:rsidR="0069264C" w:rsidRPr="0069264C" w:rsidRDefault="0069264C" w:rsidP="0069264C">
      <w:pPr>
        <w:spacing w:line="240" w:lineRule="auto"/>
        <w:rPr>
          <w:b/>
        </w:rPr>
      </w:pPr>
      <w:r w:rsidRPr="0069264C">
        <w:rPr>
          <w:b/>
        </w:rPr>
        <w:t>Ad 3:</w:t>
      </w:r>
    </w:p>
    <w:p w:rsidR="0069264C" w:rsidRPr="0069264C" w:rsidRDefault="0069264C" w:rsidP="0069264C">
      <w:pPr>
        <w:spacing w:line="240" w:lineRule="auto"/>
      </w:pPr>
      <w:r w:rsidRPr="0069264C">
        <w:t xml:space="preserve">Det fremgår af </w:t>
      </w:r>
      <w:r w:rsidR="000B4672">
        <w:t>eksamens</w:t>
      </w:r>
      <w:r w:rsidRPr="0069264C">
        <w:t>bekendtgørelsen, at censorformandskaberne skal medvirke til kvalitetssikring af uddannelserne</w:t>
      </w:r>
      <w:r w:rsidR="000B4672">
        <w:t>s prøve- og eksamenssystem</w:t>
      </w:r>
      <w:r w:rsidRPr="0069264C">
        <w:t>. Universiteterne har derfor udarbejdet udkast til et fælles indberetningssk</w:t>
      </w:r>
      <w:r w:rsidRPr="0069264C">
        <w:t>e</w:t>
      </w:r>
      <w:r w:rsidRPr="0069264C">
        <w:t xml:space="preserve">ma, så det sikres, at der faktisk sker en sikring af dette. </w:t>
      </w:r>
    </w:p>
    <w:p w:rsidR="0069264C" w:rsidRPr="0069264C" w:rsidRDefault="0069264C" w:rsidP="0069264C">
      <w:pPr>
        <w:pStyle w:val="Listeafsnit"/>
        <w:spacing w:line="240" w:lineRule="auto"/>
        <w:contextualSpacing w:val="0"/>
      </w:pPr>
    </w:p>
    <w:p w:rsidR="0069264C" w:rsidRDefault="0069264C" w:rsidP="0069264C">
      <w:pPr>
        <w:spacing w:line="240" w:lineRule="auto"/>
      </w:pPr>
      <w:r w:rsidRPr="0069264C">
        <w:t xml:space="preserve">Der foreslås et fælles årshjul med fælles indberetningsfrister. </w:t>
      </w:r>
    </w:p>
    <w:p w:rsidR="0069264C" w:rsidRPr="0069264C" w:rsidRDefault="0069264C" w:rsidP="0069264C">
      <w:pPr>
        <w:pStyle w:val="Listeafsnit"/>
        <w:spacing w:line="240" w:lineRule="auto"/>
        <w:contextualSpacing w:val="0"/>
      </w:pPr>
    </w:p>
    <w:p w:rsidR="00E80698" w:rsidRPr="0069264C" w:rsidRDefault="0069264C" w:rsidP="00E80698">
      <w:pPr>
        <w:spacing w:line="240" w:lineRule="auto"/>
      </w:pPr>
      <w:r w:rsidRPr="0069264C">
        <w:t xml:space="preserve">Censorformændene tilsluttede sig fristerne og indberetningsskemaet. </w:t>
      </w:r>
      <w:r w:rsidR="00E80698">
        <w:t>Ny fælles frist for at indsende årsberetninger er</w:t>
      </w:r>
      <w:r w:rsidR="00E80698">
        <w:rPr>
          <w:b/>
        </w:rPr>
        <w:t xml:space="preserve"> d</w:t>
      </w:r>
      <w:r w:rsidR="00E80698" w:rsidRPr="0039740F">
        <w:rPr>
          <w:b/>
        </w:rPr>
        <w:t>en 1. marts</w:t>
      </w:r>
      <w:r w:rsidR="00E80698">
        <w:rPr>
          <w:b/>
        </w:rPr>
        <w:t>.</w:t>
      </w:r>
    </w:p>
    <w:p w:rsidR="0069264C" w:rsidRPr="0069264C" w:rsidRDefault="0069264C" w:rsidP="0069264C">
      <w:pPr>
        <w:spacing w:line="240" w:lineRule="auto"/>
      </w:pPr>
      <w:r w:rsidRPr="0069264C">
        <w:t>Der var et stort ønske om, at universiteterne også udvikler et elektronisk indberetningsskema til censorerne, som censorformændene kan sende ud til disse. Der var også et ønske om at sikre en høj besvarelsesprocent blandt censorerne, men ingen løsning herpå. Censorformændene bemærkede, at k</w:t>
      </w:r>
      <w:r w:rsidRPr="0069264C">
        <w:t>a</w:t>
      </w:r>
      <w:r w:rsidRPr="0069264C">
        <w:t>ra</w:t>
      </w:r>
      <w:r w:rsidR="00E80698">
        <w:t>k</w:t>
      </w:r>
      <w:r w:rsidRPr="0069264C">
        <w:t>terstatistikker kun har værdi, hvis alle institutioner udarbejder sådanne.</w:t>
      </w:r>
    </w:p>
    <w:p w:rsidR="0069264C" w:rsidRPr="0069264C" w:rsidRDefault="0069264C" w:rsidP="0069264C">
      <w:pPr>
        <w:pStyle w:val="Listeafsnit"/>
        <w:spacing w:line="240" w:lineRule="auto"/>
        <w:contextualSpacing w:val="0"/>
      </w:pPr>
    </w:p>
    <w:p w:rsidR="0069264C" w:rsidRPr="0069264C" w:rsidRDefault="0069264C" w:rsidP="0069264C">
      <w:pPr>
        <w:spacing w:line="240" w:lineRule="auto"/>
      </w:pPr>
      <w:r w:rsidRPr="0069264C">
        <w:t>Tilbagemeldinger</w:t>
      </w:r>
      <w:r w:rsidR="00E80698">
        <w:t xml:space="preserve"> f</w:t>
      </w:r>
      <w:r w:rsidR="009B68E6">
        <w:t>ra</w:t>
      </w:r>
      <w:r w:rsidRPr="0069264C">
        <w:t xml:space="preserve"> gruppearbejdet om det foreslåede skema sendes til Ea Feldfos eller Annette Moe.</w:t>
      </w:r>
    </w:p>
    <w:p w:rsidR="0069264C" w:rsidRDefault="0069264C" w:rsidP="00DB04FE"/>
    <w:p w:rsidR="00644123" w:rsidRDefault="00644123" w:rsidP="00DB04FE"/>
    <w:p w:rsidR="00644123" w:rsidRPr="00644123" w:rsidRDefault="00644123" w:rsidP="00DB04FE">
      <w:pPr>
        <w:rPr>
          <w:b/>
        </w:rPr>
      </w:pPr>
      <w:r>
        <w:rPr>
          <w:b/>
        </w:rPr>
        <w:t>Ad 4:</w:t>
      </w:r>
    </w:p>
    <w:p w:rsidR="00644123" w:rsidRPr="00644123" w:rsidRDefault="00644123" w:rsidP="00644123">
      <w:pPr>
        <w:rPr>
          <w:iCs/>
        </w:rPr>
      </w:pPr>
      <w:r w:rsidRPr="00644123">
        <w:rPr>
          <w:iCs/>
        </w:rPr>
        <w:t xml:space="preserve">Det Humanistiske Fakultet har været </w:t>
      </w:r>
      <w:r w:rsidR="000B4672">
        <w:rPr>
          <w:iCs/>
        </w:rPr>
        <w:t xml:space="preserve">og er </w:t>
      </w:r>
      <w:r w:rsidRPr="00644123">
        <w:rPr>
          <w:iCs/>
        </w:rPr>
        <w:t xml:space="preserve">hårdt ramt økonomisk. </w:t>
      </w:r>
      <w:r w:rsidR="000B4672">
        <w:rPr>
          <w:iCs/>
        </w:rPr>
        <w:t>Det sa</w:t>
      </w:r>
      <w:r w:rsidR="000B4672">
        <w:rPr>
          <w:iCs/>
        </w:rPr>
        <w:t>m</w:t>
      </w:r>
      <w:r w:rsidR="000B4672">
        <w:rPr>
          <w:iCs/>
        </w:rPr>
        <w:t>lede reduktionsmål for fakultetet hen</w:t>
      </w:r>
      <w:r w:rsidR="00E11117">
        <w:rPr>
          <w:iCs/>
        </w:rPr>
        <w:t xml:space="preserve"> </w:t>
      </w:r>
      <w:r w:rsidR="000B4672">
        <w:rPr>
          <w:iCs/>
        </w:rPr>
        <w:t>imod 2019 er ca. 150 millioner kr.</w:t>
      </w:r>
    </w:p>
    <w:p w:rsidR="00644123" w:rsidRPr="00644123" w:rsidRDefault="00644123" w:rsidP="00644123">
      <w:pPr>
        <w:rPr>
          <w:iCs/>
        </w:rPr>
      </w:pPr>
    </w:p>
    <w:p w:rsidR="00644123" w:rsidRPr="00644123" w:rsidRDefault="00644123" w:rsidP="00644123">
      <w:pPr>
        <w:rPr>
          <w:iCs/>
        </w:rPr>
      </w:pPr>
      <w:r w:rsidRPr="00644123">
        <w:rPr>
          <w:iCs/>
        </w:rPr>
        <w:t>86 årsværk er frivilligt fratrådt eller blevet afskediget</w:t>
      </w:r>
      <w:r w:rsidR="005A16AC">
        <w:rPr>
          <w:iCs/>
        </w:rPr>
        <w:t xml:space="preserve"> i starten af</w:t>
      </w:r>
      <w:r>
        <w:rPr>
          <w:iCs/>
        </w:rPr>
        <w:t xml:space="preserve"> 2016</w:t>
      </w:r>
      <w:r w:rsidRPr="00644123">
        <w:rPr>
          <w:iCs/>
        </w:rPr>
        <w:t xml:space="preserve">. Der har været flest frivillige fratrædelser, og det har berørt både VIP og TAP personale. De tilbageblevne kan ikke løfte det samme med så stort frafald. </w:t>
      </w:r>
    </w:p>
    <w:p w:rsidR="00644123" w:rsidRPr="00644123" w:rsidRDefault="00644123" w:rsidP="00644123">
      <w:pPr>
        <w:rPr>
          <w:iCs/>
        </w:rPr>
      </w:pPr>
    </w:p>
    <w:p w:rsidR="00644123" w:rsidRPr="00644123" w:rsidRDefault="00FF12B9" w:rsidP="00644123">
      <w:pPr>
        <w:rPr>
          <w:iCs/>
        </w:rPr>
      </w:pPr>
      <w:r>
        <w:rPr>
          <w:iCs/>
        </w:rPr>
        <w:t>Følgende uddannelser er blevet lukket</w:t>
      </w:r>
      <w:r w:rsidR="008F606A">
        <w:rPr>
          <w:iCs/>
        </w:rPr>
        <w:t xml:space="preserve"> på fakultet</w:t>
      </w:r>
      <w:r>
        <w:rPr>
          <w:iCs/>
        </w:rPr>
        <w:t>et: Finsk, Indologi, Tib</w:t>
      </w:r>
      <w:r>
        <w:rPr>
          <w:iCs/>
        </w:rPr>
        <w:t>e</w:t>
      </w:r>
      <w:r>
        <w:rPr>
          <w:iCs/>
        </w:rPr>
        <w:t xml:space="preserve">tansk, Thai og Indonesisk. </w:t>
      </w:r>
    </w:p>
    <w:p w:rsidR="00644123" w:rsidRDefault="00644123" w:rsidP="00644123">
      <w:pPr>
        <w:rPr>
          <w:iCs/>
        </w:rPr>
      </w:pPr>
    </w:p>
    <w:p w:rsidR="008F606A" w:rsidRDefault="00E80698" w:rsidP="008F606A">
      <w:pPr>
        <w:rPr>
          <w:iCs/>
          <w:color w:val="FF0000"/>
        </w:rPr>
      </w:pPr>
      <w:r>
        <w:rPr>
          <w:iCs/>
        </w:rPr>
        <w:t xml:space="preserve">Det er gået ud over den sproglige fagbredde. </w:t>
      </w:r>
      <w:r w:rsidR="008F606A">
        <w:rPr>
          <w:iCs/>
        </w:rPr>
        <w:t xml:space="preserve">På landsplan er vi </w:t>
      </w:r>
      <w:r w:rsidR="00BC63F2">
        <w:rPr>
          <w:iCs/>
        </w:rPr>
        <w:t xml:space="preserve">eksempelvis </w:t>
      </w:r>
      <w:r w:rsidR="008F606A">
        <w:rPr>
          <w:iCs/>
        </w:rPr>
        <w:t>gået fra 92 til 53 sproguddannelser</w:t>
      </w:r>
      <w:r w:rsidR="000B4672">
        <w:rPr>
          <w:iCs/>
        </w:rPr>
        <w:t>, dvs. en reduktion på ca. 40 %.</w:t>
      </w:r>
      <w:r w:rsidR="00C117BF">
        <w:rPr>
          <w:iCs/>
        </w:rPr>
        <w:t xml:space="preserve"> </w:t>
      </w:r>
      <w:r w:rsidR="008F606A">
        <w:rPr>
          <w:iCs/>
        </w:rPr>
        <w:t>I stedet for at lukke flere sprogfag er h</w:t>
      </w:r>
      <w:r w:rsidR="008F606A" w:rsidRPr="008F606A">
        <w:rPr>
          <w:iCs/>
        </w:rPr>
        <w:t xml:space="preserve">ensigten at lave nogle sammenlægninger af </w:t>
      </w:r>
      <w:r w:rsidR="008F606A" w:rsidRPr="008F606A">
        <w:rPr>
          <w:iCs/>
        </w:rPr>
        <w:lastRenderedPageBreak/>
        <w:t>uddannelser med specialiseringsspor, så sprogene og sprogfærdighederne bliver bibeholdt.</w:t>
      </w:r>
      <w:r w:rsidR="00CA7F66">
        <w:rPr>
          <w:iCs/>
        </w:rPr>
        <w:t xml:space="preserve"> Man vil desuden arbejde for at få lavet </w:t>
      </w:r>
      <w:proofErr w:type="gramStart"/>
      <w:r w:rsidR="00CA7F66">
        <w:rPr>
          <w:iCs/>
        </w:rPr>
        <w:t>et</w:t>
      </w:r>
      <w:proofErr w:type="gramEnd"/>
      <w:r w:rsidR="00CA7F66">
        <w:rPr>
          <w:iCs/>
        </w:rPr>
        <w:t xml:space="preserve"> bedre arbejd</w:t>
      </w:r>
      <w:r w:rsidR="00CA7F66">
        <w:rPr>
          <w:iCs/>
        </w:rPr>
        <w:t>s</w:t>
      </w:r>
      <w:r w:rsidR="00CA7F66">
        <w:rPr>
          <w:iCs/>
        </w:rPr>
        <w:t>markedsmatch på sproguddannelserne.</w:t>
      </w:r>
      <w:r w:rsidR="008F606A" w:rsidRPr="008F606A">
        <w:rPr>
          <w:iCs/>
        </w:rPr>
        <w:t xml:space="preserve"> </w:t>
      </w:r>
    </w:p>
    <w:p w:rsidR="008F606A" w:rsidRPr="00644123" w:rsidRDefault="008F606A" w:rsidP="00644123">
      <w:pPr>
        <w:rPr>
          <w:iCs/>
        </w:rPr>
      </w:pPr>
    </w:p>
    <w:p w:rsidR="00644123" w:rsidRPr="00644123" w:rsidRDefault="00644123" w:rsidP="00644123">
      <w:pPr>
        <w:rPr>
          <w:iCs/>
        </w:rPr>
      </w:pPr>
      <w:r w:rsidRPr="00644123">
        <w:rPr>
          <w:iCs/>
        </w:rPr>
        <w:t>Næste reduktionsrunde</w:t>
      </w:r>
      <w:r w:rsidR="00DD5972">
        <w:rPr>
          <w:iCs/>
        </w:rPr>
        <w:t xml:space="preserve"> frem mod</w:t>
      </w:r>
      <w:r w:rsidRPr="00644123">
        <w:rPr>
          <w:iCs/>
        </w:rPr>
        <w:t xml:space="preserve"> i 2019</w:t>
      </w:r>
      <w:r w:rsidR="00A46E4A">
        <w:rPr>
          <w:iCs/>
        </w:rPr>
        <w:t xml:space="preserve"> </w:t>
      </w:r>
      <w:r w:rsidR="003133EC">
        <w:rPr>
          <w:iCs/>
        </w:rPr>
        <w:t xml:space="preserve">lyder </w:t>
      </w:r>
      <w:r w:rsidR="00A46E4A">
        <w:rPr>
          <w:iCs/>
        </w:rPr>
        <w:t>på minimum 60 mio. kr</w:t>
      </w:r>
      <w:r w:rsidRPr="00644123">
        <w:rPr>
          <w:iCs/>
        </w:rPr>
        <w:t>.</w:t>
      </w:r>
    </w:p>
    <w:p w:rsidR="00644123" w:rsidRPr="00644123" w:rsidRDefault="00644123" w:rsidP="00644123">
      <w:pPr>
        <w:rPr>
          <w:iCs/>
        </w:rPr>
      </w:pPr>
      <w:r w:rsidRPr="00644123">
        <w:rPr>
          <w:iCs/>
        </w:rPr>
        <w:t xml:space="preserve">Fakultetet har ingen planer om at lukke flere uddannelser, </w:t>
      </w:r>
      <w:r w:rsidR="00C65D06">
        <w:rPr>
          <w:iCs/>
        </w:rPr>
        <w:t>selvom lukning af uddannelser også kan ske ved at</w:t>
      </w:r>
      <w:r w:rsidR="00C65D06" w:rsidRPr="00644123">
        <w:rPr>
          <w:iCs/>
        </w:rPr>
        <w:t xml:space="preserve"> </w:t>
      </w:r>
      <w:r w:rsidRPr="00644123">
        <w:rPr>
          <w:iCs/>
        </w:rPr>
        <w:t>akkrediteringsinstitutionen nedlægge</w:t>
      </w:r>
      <w:r w:rsidR="00C65D06">
        <w:rPr>
          <w:iCs/>
        </w:rPr>
        <w:t>r</w:t>
      </w:r>
      <w:r w:rsidRPr="00644123">
        <w:rPr>
          <w:iCs/>
        </w:rPr>
        <w:t xml:space="preserve"> u</w:t>
      </w:r>
      <w:r w:rsidRPr="00644123">
        <w:rPr>
          <w:iCs/>
        </w:rPr>
        <w:t>d</w:t>
      </w:r>
      <w:r w:rsidRPr="00644123">
        <w:rPr>
          <w:iCs/>
        </w:rPr>
        <w:t xml:space="preserve">dannelser. </w:t>
      </w:r>
    </w:p>
    <w:p w:rsidR="00644123" w:rsidRPr="00644123" w:rsidRDefault="00644123" w:rsidP="00644123">
      <w:pPr>
        <w:rPr>
          <w:iCs/>
        </w:rPr>
      </w:pPr>
    </w:p>
    <w:p w:rsidR="00644123" w:rsidRPr="00644123" w:rsidRDefault="00644123" w:rsidP="00644123">
      <w:pPr>
        <w:rPr>
          <w:iCs/>
        </w:rPr>
      </w:pPr>
      <w:r w:rsidRPr="00644123">
        <w:rPr>
          <w:iCs/>
        </w:rPr>
        <w:t>Fakultetet vil se på, om der kan indhentes noget ved blandt andet at nedlæ</w:t>
      </w:r>
      <w:r w:rsidRPr="00644123">
        <w:rPr>
          <w:iCs/>
        </w:rPr>
        <w:t>g</w:t>
      </w:r>
      <w:r w:rsidRPr="00644123">
        <w:rPr>
          <w:iCs/>
        </w:rPr>
        <w:t>ge flere lejemål</w:t>
      </w:r>
      <w:r w:rsidR="00CA72F3">
        <w:rPr>
          <w:iCs/>
        </w:rPr>
        <w:t xml:space="preserve">. </w:t>
      </w:r>
      <w:r w:rsidRPr="00644123">
        <w:rPr>
          <w:iCs/>
        </w:rPr>
        <w:t xml:space="preserve">Man vil også se på, om administrationen kan effektiviseres yderligere. Der skal ryddes op i tilvalgsområdet og eventuelt </w:t>
      </w:r>
      <w:r w:rsidR="00C65D06">
        <w:rPr>
          <w:iCs/>
        </w:rPr>
        <w:t xml:space="preserve">være </w:t>
      </w:r>
      <w:r w:rsidRPr="00644123">
        <w:rPr>
          <w:iCs/>
        </w:rPr>
        <w:t>reducere</w:t>
      </w:r>
      <w:r w:rsidR="00C65D06">
        <w:rPr>
          <w:iCs/>
        </w:rPr>
        <w:t>t</w:t>
      </w:r>
      <w:r w:rsidRPr="00644123">
        <w:rPr>
          <w:iCs/>
        </w:rPr>
        <w:t xml:space="preserve"> valgfrihed på kandidatområdet. Eksamen og censur</w:t>
      </w:r>
      <w:r w:rsidR="002540A4">
        <w:rPr>
          <w:iCs/>
        </w:rPr>
        <w:t xml:space="preserve"> er også</w:t>
      </w:r>
      <w:r w:rsidRPr="00644123">
        <w:rPr>
          <w:iCs/>
        </w:rPr>
        <w:t xml:space="preserve"> område</w:t>
      </w:r>
      <w:r w:rsidR="002540A4">
        <w:rPr>
          <w:iCs/>
        </w:rPr>
        <w:t>r</w:t>
      </w:r>
      <w:r w:rsidRPr="00644123">
        <w:rPr>
          <w:iCs/>
        </w:rPr>
        <w:t>, der skal kigges nærmere på.</w:t>
      </w:r>
      <w:r w:rsidR="009B1301">
        <w:rPr>
          <w:iCs/>
        </w:rPr>
        <w:t xml:space="preserve"> Der </w:t>
      </w:r>
      <w:r w:rsidR="002540A4">
        <w:rPr>
          <w:iCs/>
        </w:rPr>
        <w:t>skal blandt andet se</w:t>
      </w:r>
      <w:r w:rsidR="009B1301">
        <w:rPr>
          <w:iCs/>
        </w:rPr>
        <w:t>s</w:t>
      </w:r>
      <w:r w:rsidR="002540A4">
        <w:rPr>
          <w:iCs/>
        </w:rPr>
        <w:t xml:space="preserve"> på vores prøveformer og </w:t>
      </w:r>
      <w:r w:rsidR="00CC0BCF">
        <w:rPr>
          <w:iCs/>
        </w:rPr>
        <w:t>1/3</w:t>
      </w:r>
      <w:r w:rsidR="00757E94">
        <w:rPr>
          <w:iCs/>
        </w:rPr>
        <w:t>-</w:t>
      </w:r>
      <w:r w:rsidR="00CC0BCF">
        <w:rPr>
          <w:iCs/>
        </w:rPr>
        <w:t>reglen</w:t>
      </w:r>
      <w:r w:rsidR="002540A4">
        <w:rPr>
          <w:iCs/>
        </w:rPr>
        <w:t>.</w:t>
      </w:r>
    </w:p>
    <w:p w:rsidR="00644123" w:rsidRPr="00644123" w:rsidRDefault="00644123" w:rsidP="00644123">
      <w:pPr>
        <w:rPr>
          <w:iCs/>
        </w:rPr>
      </w:pPr>
      <w:r w:rsidRPr="00644123">
        <w:rPr>
          <w:iCs/>
        </w:rPr>
        <w:t xml:space="preserve">Frafaldet er stort på fakultetet, og man vil derfor </w:t>
      </w:r>
      <w:r w:rsidR="00985D43">
        <w:rPr>
          <w:iCs/>
        </w:rPr>
        <w:t xml:space="preserve">også </w:t>
      </w:r>
      <w:r w:rsidRPr="00644123">
        <w:rPr>
          <w:iCs/>
        </w:rPr>
        <w:t>se på, hvad der kan hentes på det område.</w:t>
      </w:r>
    </w:p>
    <w:p w:rsidR="0050679E" w:rsidRPr="0050679E" w:rsidRDefault="0050679E" w:rsidP="0050679E">
      <w:pPr>
        <w:ind w:firstLine="720"/>
        <w:rPr>
          <w:iCs/>
        </w:rPr>
      </w:pPr>
      <w:r>
        <w:rPr>
          <w:iCs/>
        </w:rPr>
        <w:tab/>
      </w:r>
      <w:r w:rsidRPr="0050679E">
        <w:rPr>
          <w:iCs/>
        </w:rPr>
        <w:t>Typer af frafald:</w:t>
      </w:r>
    </w:p>
    <w:p w:rsidR="0050679E" w:rsidRPr="0050679E" w:rsidRDefault="00387F54" w:rsidP="0050679E">
      <w:pPr>
        <w:pStyle w:val="Listeafsnit"/>
        <w:numPr>
          <w:ilvl w:val="0"/>
          <w:numId w:val="33"/>
        </w:numPr>
        <w:rPr>
          <w:iCs/>
        </w:rPr>
      </w:pPr>
      <w:proofErr w:type="spellStart"/>
      <w:r>
        <w:rPr>
          <w:iCs/>
        </w:rPr>
        <w:t>Første</w:t>
      </w:r>
      <w:r w:rsidR="0050679E" w:rsidRPr="0050679E">
        <w:rPr>
          <w:iCs/>
        </w:rPr>
        <w:t>årsfrafald</w:t>
      </w:r>
      <w:r>
        <w:rPr>
          <w:iCs/>
        </w:rPr>
        <w:t>et</w:t>
      </w:r>
      <w:proofErr w:type="spellEnd"/>
      <w:r w:rsidR="0050679E" w:rsidRPr="0050679E">
        <w:rPr>
          <w:iCs/>
        </w:rPr>
        <w:t xml:space="preserve"> betyder meget,</w:t>
      </w:r>
      <w:r>
        <w:rPr>
          <w:iCs/>
        </w:rPr>
        <w:t xml:space="preserve"> og</w:t>
      </w:r>
      <w:r w:rsidR="0050679E" w:rsidRPr="0050679E">
        <w:rPr>
          <w:iCs/>
        </w:rPr>
        <w:t xml:space="preserve"> derfor er der </w:t>
      </w:r>
      <w:r>
        <w:rPr>
          <w:iCs/>
        </w:rPr>
        <w:t xml:space="preserve">her en </w:t>
      </w:r>
      <w:r w:rsidR="0050679E" w:rsidRPr="0050679E">
        <w:rPr>
          <w:iCs/>
        </w:rPr>
        <w:t>må</w:t>
      </w:r>
      <w:r w:rsidR="0050679E" w:rsidRPr="0050679E">
        <w:rPr>
          <w:iCs/>
        </w:rPr>
        <w:t>l</w:t>
      </w:r>
      <w:r w:rsidR="0050679E" w:rsidRPr="0050679E">
        <w:rPr>
          <w:iCs/>
        </w:rPr>
        <w:t>rettet indsats.</w:t>
      </w:r>
    </w:p>
    <w:p w:rsidR="0050679E" w:rsidRPr="0050679E" w:rsidRDefault="0050679E" w:rsidP="0050679E">
      <w:pPr>
        <w:pStyle w:val="Listeafsnit"/>
        <w:numPr>
          <w:ilvl w:val="0"/>
          <w:numId w:val="33"/>
        </w:numPr>
        <w:rPr>
          <w:iCs/>
        </w:rPr>
      </w:pPr>
      <w:r w:rsidRPr="0050679E">
        <w:rPr>
          <w:iCs/>
        </w:rPr>
        <w:t>Overgangen mellem BA og KA</w:t>
      </w:r>
      <w:r w:rsidR="00387F54">
        <w:rPr>
          <w:iCs/>
        </w:rPr>
        <w:t>.</w:t>
      </w:r>
    </w:p>
    <w:p w:rsidR="0050679E" w:rsidRPr="0050679E" w:rsidRDefault="0050679E" w:rsidP="0050679E">
      <w:pPr>
        <w:pStyle w:val="Listeafsnit"/>
        <w:numPr>
          <w:ilvl w:val="0"/>
          <w:numId w:val="33"/>
        </w:numPr>
        <w:rPr>
          <w:iCs/>
        </w:rPr>
      </w:pPr>
      <w:r w:rsidRPr="0050679E">
        <w:rPr>
          <w:iCs/>
        </w:rPr>
        <w:t>Initialfrafaldet</w:t>
      </w:r>
      <w:r w:rsidR="00387F54">
        <w:rPr>
          <w:iCs/>
        </w:rPr>
        <w:t>. Det</w:t>
      </w:r>
      <w:r w:rsidRPr="0050679E">
        <w:rPr>
          <w:iCs/>
        </w:rPr>
        <w:t xml:space="preserve"> er svært at følge op på. Vi har </w:t>
      </w:r>
      <w:r w:rsidR="00F969F6">
        <w:rPr>
          <w:iCs/>
        </w:rPr>
        <w:t xml:space="preserve">nu en </w:t>
      </w:r>
      <w:r w:rsidRPr="0050679E">
        <w:rPr>
          <w:iCs/>
        </w:rPr>
        <w:t>st</w:t>
      </w:r>
      <w:r w:rsidRPr="0050679E">
        <w:rPr>
          <w:iCs/>
        </w:rPr>
        <w:t>u</w:t>
      </w:r>
      <w:r w:rsidRPr="0050679E">
        <w:rPr>
          <w:iCs/>
        </w:rPr>
        <w:t>diestartsprøve til monitorere dette, så det nås inden 1. okt</w:t>
      </w:r>
      <w:r w:rsidRPr="0050679E">
        <w:rPr>
          <w:iCs/>
        </w:rPr>
        <w:t>o</w:t>
      </w:r>
      <w:r w:rsidRPr="0050679E">
        <w:rPr>
          <w:iCs/>
        </w:rPr>
        <w:t xml:space="preserve">ber. </w:t>
      </w:r>
      <w:r w:rsidR="00387F54">
        <w:rPr>
          <w:iCs/>
        </w:rPr>
        <w:t>P</w:t>
      </w:r>
      <w:r w:rsidRPr="0050679E">
        <w:rPr>
          <w:iCs/>
        </w:rPr>
        <w:t>røve</w:t>
      </w:r>
      <w:r w:rsidR="00387F54">
        <w:rPr>
          <w:iCs/>
        </w:rPr>
        <w:t>n</w:t>
      </w:r>
      <w:r w:rsidRPr="0050679E">
        <w:rPr>
          <w:iCs/>
        </w:rPr>
        <w:t xml:space="preserve"> uden ekstern censur.</w:t>
      </w:r>
    </w:p>
    <w:p w:rsidR="0050679E" w:rsidRPr="0050679E" w:rsidRDefault="0050679E" w:rsidP="0050679E">
      <w:pPr>
        <w:pStyle w:val="Listeafsnit"/>
        <w:numPr>
          <w:ilvl w:val="0"/>
          <w:numId w:val="33"/>
        </w:numPr>
        <w:rPr>
          <w:iCs/>
        </w:rPr>
      </w:pPr>
      <w:r w:rsidRPr="0050679E">
        <w:rPr>
          <w:iCs/>
        </w:rPr>
        <w:t xml:space="preserve">Frafald på </w:t>
      </w:r>
      <w:r w:rsidR="00387F54">
        <w:rPr>
          <w:iCs/>
        </w:rPr>
        <w:t>første</w:t>
      </w:r>
      <w:r w:rsidRPr="0050679E">
        <w:rPr>
          <w:iCs/>
        </w:rPr>
        <w:t xml:space="preserve"> år </w:t>
      </w:r>
      <w:r w:rsidR="00387F54">
        <w:rPr>
          <w:iCs/>
        </w:rPr>
        <w:t xml:space="preserve">af </w:t>
      </w:r>
      <w:r w:rsidRPr="0050679E">
        <w:rPr>
          <w:iCs/>
        </w:rPr>
        <w:t>KA uddannelser</w:t>
      </w:r>
      <w:r w:rsidR="00387F54">
        <w:rPr>
          <w:iCs/>
        </w:rPr>
        <w:t>ne</w:t>
      </w:r>
      <w:r w:rsidRPr="0050679E">
        <w:rPr>
          <w:iCs/>
        </w:rPr>
        <w:t>. Studerende har søgt ind på flere uddannelser og melder ikke fra. Vi ønsker at få lov til at udmelde dem, der aldrig dukker op.</w:t>
      </w:r>
    </w:p>
    <w:p w:rsidR="009A490C" w:rsidRPr="009A490C" w:rsidRDefault="009A490C" w:rsidP="009A490C">
      <w:pPr>
        <w:rPr>
          <w:iCs/>
        </w:rPr>
      </w:pPr>
      <w:r w:rsidRPr="009A490C">
        <w:rPr>
          <w:iCs/>
        </w:rPr>
        <w:t xml:space="preserve">TEACH – </w:t>
      </w:r>
      <w:r>
        <w:rPr>
          <w:iCs/>
        </w:rPr>
        <w:t>fakultet</w:t>
      </w:r>
      <w:r w:rsidR="00387F54">
        <w:rPr>
          <w:iCs/>
        </w:rPr>
        <w:t>et</w:t>
      </w:r>
      <w:r>
        <w:rPr>
          <w:iCs/>
        </w:rPr>
        <w:t xml:space="preserve">s </w:t>
      </w:r>
      <w:r w:rsidRPr="009A490C">
        <w:rPr>
          <w:iCs/>
        </w:rPr>
        <w:t>pædagogisk</w:t>
      </w:r>
      <w:r w:rsidR="00387F54">
        <w:rPr>
          <w:iCs/>
        </w:rPr>
        <w:t>e</w:t>
      </w:r>
      <w:r w:rsidRPr="009A490C">
        <w:rPr>
          <w:iCs/>
        </w:rPr>
        <w:t xml:space="preserve"> center – kigger</w:t>
      </w:r>
      <w:r>
        <w:rPr>
          <w:iCs/>
        </w:rPr>
        <w:t xml:space="preserve"> allerede</w:t>
      </w:r>
      <w:r w:rsidRPr="009A490C">
        <w:rPr>
          <w:iCs/>
        </w:rPr>
        <w:t xml:space="preserve"> på</w:t>
      </w:r>
      <w:r w:rsidR="00387F54">
        <w:rPr>
          <w:iCs/>
        </w:rPr>
        <w:t>,</w:t>
      </w:r>
      <w:r w:rsidRPr="009A490C">
        <w:rPr>
          <w:iCs/>
        </w:rPr>
        <w:t xml:space="preserve"> hvordan vi kan ændre frafaldet.</w:t>
      </w:r>
    </w:p>
    <w:p w:rsidR="00644123" w:rsidRPr="0050679E" w:rsidRDefault="00644123" w:rsidP="00644123">
      <w:pPr>
        <w:rPr>
          <w:iCs/>
        </w:rPr>
      </w:pPr>
    </w:p>
    <w:p w:rsidR="00644123" w:rsidRPr="00644123" w:rsidRDefault="00644123" w:rsidP="00644123">
      <w:pPr>
        <w:rPr>
          <w:iCs/>
        </w:rPr>
      </w:pPr>
      <w:r w:rsidRPr="00644123">
        <w:rPr>
          <w:iCs/>
        </w:rPr>
        <w:t>SFR 1 var dyr</w:t>
      </w:r>
      <w:r w:rsidR="00387F54">
        <w:rPr>
          <w:iCs/>
        </w:rPr>
        <w:t xml:space="preserve"> -</w:t>
      </w:r>
      <w:r w:rsidRPr="00644123">
        <w:rPr>
          <w:iCs/>
        </w:rPr>
        <w:t xml:space="preserve"> især på grund af tvangstilmelding</w:t>
      </w:r>
      <w:r w:rsidR="00A32F97">
        <w:rPr>
          <w:iCs/>
        </w:rPr>
        <w:t xml:space="preserve"> til eksamen, </w:t>
      </w:r>
      <w:r w:rsidRPr="00644123">
        <w:rPr>
          <w:iCs/>
        </w:rPr>
        <w:t>som nu er ophævet.</w:t>
      </w:r>
      <w:r w:rsidR="00450EB2">
        <w:rPr>
          <w:iCs/>
        </w:rPr>
        <w:t xml:space="preserve"> De studerende kan nu selv bestemme, om de vil op til ordinær e</w:t>
      </w:r>
      <w:r w:rsidR="00450EB2">
        <w:rPr>
          <w:iCs/>
        </w:rPr>
        <w:t>l</w:t>
      </w:r>
      <w:r w:rsidR="00450EB2">
        <w:rPr>
          <w:iCs/>
        </w:rPr>
        <w:t>ler reeksamen.</w:t>
      </w:r>
      <w:r w:rsidRPr="00644123">
        <w:rPr>
          <w:iCs/>
        </w:rPr>
        <w:t xml:space="preserve"> Vi skal i stedet til at monitorere studieaktiviteten. </w:t>
      </w:r>
    </w:p>
    <w:p w:rsidR="00644123" w:rsidRPr="00644123" w:rsidRDefault="00644123" w:rsidP="00644123">
      <w:pPr>
        <w:rPr>
          <w:iCs/>
        </w:rPr>
      </w:pPr>
    </w:p>
    <w:p w:rsidR="00644123" w:rsidRPr="00644123" w:rsidRDefault="00644123" w:rsidP="00644123">
      <w:pPr>
        <w:rPr>
          <w:iCs/>
        </w:rPr>
      </w:pPr>
      <w:r w:rsidRPr="00644123">
        <w:rPr>
          <w:iCs/>
        </w:rPr>
        <w:t>SFR har ændret studieadfærden radikalt blandt andet med indleverede sp</w:t>
      </w:r>
      <w:r w:rsidRPr="00644123">
        <w:rPr>
          <w:iCs/>
        </w:rPr>
        <w:t>e</w:t>
      </w:r>
      <w:r w:rsidRPr="00644123">
        <w:rPr>
          <w:iCs/>
        </w:rPr>
        <w:t xml:space="preserve">cialer, som er steget markant. </w:t>
      </w:r>
    </w:p>
    <w:p w:rsidR="00644123" w:rsidRDefault="00644123" w:rsidP="00DB04FE"/>
    <w:p w:rsidR="007E53A5" w:rsidRDefault="007E53A5" w:rsidP="00DB04FE"/>
    <w:p w:rsidR="007E53A5" w:rsidRDefault="007E53A5" w:rsidP="00DB04FE">
      <w:pPr>
        <w:rPr>
          <w:b/>
        </w:rPr>
      </w:pPr>
      <w:r>
        <w:rPr>
          <w:b/>
        </w:rPr>
        <w:t>Ad 5:</w:t>
      </w:r>
    </w:p>
    <w:p w:rsidR="007E53A5" w:rsidRPr="00346CB6" w:rsidRDefault="00346CB6" w:rsidP="007E53A5">
      <w:pPr>
        <w:spacing w:line="240" w:lineRule="auto"/>
      </w:pPr>
      <w:r w:rsidRPr="00346CB6">
        <w:t xml:space="preserve">Annette Moe fortalte om </w:t>
      </w:r>
      <w:r w:rsidR="007E53A5" w:rsidRPr="00346CB6">
        <w:t>12</w:t>
      </w:r>
      <w:r w:rsidR="00757E94">
        <w:t>-</w:t>
      </w:r>
      <w:r w:rsidR="007E53A5" w:rsidRPr="00346CB6">
        <w:t>mandsudvalg</w:t>
      </w:r>
      <w:r w:rsidRPr="00346CB6">
        <w:t>et</w:t>
      </w:r>
      <w:r w:rsidR="00724846">
        <w:t>s</w:t>
      </w:r>
      <w:r w:rsidRPr="00346CB6">
        <w:t xml:space="preserve"> anbefalinger til SFR version 2.</w:t>
      </w:r>
    </w:p>
    <w:p w:rsidR="007E53A5" w:rsidRPr="00346CB6" w:rsidRDefault="007E53A5" w:rsidP="007E53A5">
      <w:pPr>
        <w:spacing w:line="240" w:lineRule="auto"/>
      </w:pPr>
      <w:r w:rsidRPr="00346CB6">
        <w:t>Tvangstilmelding</w:t>
      </w:r>
      <w:r w:rsidR="00724846">
        <w:t>en</w:t>
      </w:r>
      <w:r w:rsidRPr="00346CB6">
        <w:t xml:space="preserve"> er ophævet</w:t>
      </w:r>
      <w:r w:rsidR="00346CB6">
        <w:t xml:space="preserve">, men </w:t>
      </w:r>
      <w:r w:rsidRPr="00346CB6">
        <w:t>vi må</w:t>
      </w:r>
      <w:r w:rsidR="00346CB6">
        <w:t xml:space="preserve"> godt</w:t>
      </w:r>
      <w:r w:rsidRPr="00346CB6">
        <w:t xml:space="preserve"> yde tilmeldingsservice. </w:t>
      </w:r>
      <w:r w:rsidR="00346CB6">
        <w:t>På fakultetet er det besluttet</w:t>
      </w:r>
      <w:r w:rsidR="00757E94">
        <w:t>,</w:t>
      </w:r>
      <w:r w:rsidR="00346CB6">
        <w:t xml:space="preserve"> at vi</w:t>
      </w:r>
      <w:r w:rsidRPr="00346CB6">
        <w:t xml:space="preserve"> tilmelder til </w:t>
      </w:r>
      <w:r w:rsidR="00346CB6">
        <w:t xml:space="preserve">de </w:t>
      </w:r>
      <w:r w:rsidRPr="00346CB6">
        <w:t>obligatoriske kurser</w:t>
      </w:r>
      <w:r w:rsidR="00724846">
        <w:t xml:space="preserve"> på BA uddannelserne</w:t>
      </w:r>
      <w:r w:rsidRPr="00346CB6">
        <w:t>.</w:t>
      </w:r>
    </w:p>
    <w:p w:rsidR="007E53A5" w:rsidRPr="001113CE" w:rsidRDefault="001113CE" w:rsidP="007E53A5">
      <w:pPr>
        <w:spacing w:line="240" w:lineRule="auto"/>
      </w:pPr>
      <w:r>
        <w:lastRenderedPageBreak/>
        <w:t xml:space="preserve">De studerende kan </w:t>
      </w:r>
      <w:r w:rsidR="007E53A5" w:rsidRPr="001113CE">
        <w:t>selv afmelde sig eksamen</w:t>
      </w:r>
      <w:r>
        <w:t>,</w:t>
      </w:r>
      <w:r w:rsidR="007E53A5" w:rsidRPr="001113CE">
        <w:t xml:space="preserve"> og</w:t>
      </w:r>
      <w:r>
        <w:t xml:space="preserve"> de</w:t>
      </w:r>
      <w:r w:rsidR="007E53A5" w:rsidRPr="001113CE">
        <w:t xml:space="preserve"> har selv ansvar for at tilmelde sig prøver.</w:t>
      </w:r>
    </w:p>
    <w:p w:rsidR="00943A18" w:rsidRDefault="00943FE8" w:rsidP="007E53A5">
      <w:pPr>
        <w:spacing w:line="240" w:lineRule="auto"/>
      </w:pPr>
      <w:r w:rsidRPr="00943FE8">
        <w:t>De s</w:t>
      </w:r>
      <w:r w:rsidR="007E53A5" w:rsidRPr="00943FE8">
        <w:t>tuderende må selv vælge</w:t>
      </w:r>
      <w:r w:rsidR="00724846">
        <w:t>,</w:t>
      </w:r>
      <w:r w:rsidR="007E53A5" w:rsidRPr="00943FE8">
        <w:t xml:space="preserve"> om de vil tilmelde sig ordinær eller syge- omprøve. Det</w:t>
      </w:r>
      <w:r w:rsidR="0009030B">
        <w:t xml:space="preserve"> er administrativt tungt</w:t>
      </w:r>
      <w:r w:rsidR="007E53A5" w:rsidRPr="00943FE8">
        <w:t xml:space="preserve">, da </w:t>
      </w:r>
      <w:r w:rsidR="0009030B">
        <w:t>vi har syge-omprøver</w:t>
      </w:r>
      <w:r w:rsidR="007E53A5" w:rsidRPr="00943FE8">
        <w:t>, hvor prøv</w:t>
      </w:r>
      <w:r w:rsidR="007E53A5" w:rsidRPr="00943FE8">
        <w:t>e</w:t>
      </w:r>
      <w:r w:rsidR="007E53A5" w:rsidRPr="00943FE8">
        <w:t>formen er anderledes end prøveformen ved den ordinæ</w:t>
      </w:r>
      <w:r w:rsidR="0009030B">
        <w:t>re eksamen</w:t>
      </w:r>
      <w:r w:rsidR="007E53A5" w:rsidRPr="00943FE8">
        <w:t xml:space="preserve">. </w:t>
      </w:r>
    </w:p>
    <w:p w:rsidR="00943A18" w:rsidRDefault="00943A18" w:rsidP="007E53A5">
      <w:pPr>
        <w:spacing w:line="240" w:lineRule="auto"/>
      </w:pPr>
    </w:p>
    <w:p w:rsidR="007E53A5" w:rsidRDefault="00943A18" w:rsidP="007E53A5">
      <w:pPr>
        <w:spacing w:line="240" w:lineRule="auto"/>
        <w:rPr>
          <w:color w:val="FF0000"/>
        </w:rPr>
      </w:pPr>
      <w:r>
        <w:t xml:space="preserve">Den maximale </w:t>
      </w:r>
      <w:r w:rsidR="00724846">
        <w:t>studie</w:t>
      </w:r>
      <w:r>
        <w:t xml:space="preserve">tid for </w:t>
      </w:r>
      <w:r w:rsidR="00724846">
        <w:t xml:space="preserve">alle </w:t>
      </w:r>
      <w:r>
        <w:t>studerende er</w:t>
      </w:r>
      <w:r w:rsidRPr="00943A18">
        <w:t xml:space="preserve"> </w:t>
      </w:r>
      <w:r w:rsidR="00724846">
        <w:t xml:space="preserve">normeret tid </w:t>
      </w:r>
      <w:r w:rsidRPr="00943A18">
        <w:t xml:space="preserve">+ </w:t>
      </w:r>
      <w:r w:rsidR="00724846">
        <w:t>et</w:t>
      </w:r>
      <w:r w:rsidRPr="00943A18">
        <w:t xml:space="preserve"> år.</w:t>
      </w:r>
    </w:p>
    <w:p w:rsidR="007E53A5" w:rsidRDefault="00C1523B" w:rsidP="00C1523B">
      <w:pPr>
        <w:spacing w:line="240" w:lineRule="auto"/>
        <w:rPr>
          <w:color w:val="FF0000"/>
        </w:rPr>
      </w:pPr>
      <w:r>
        <w:t>Suppleringsregler er genindført, men dimensioneringen lukker det i praksis, da det ikke er muligt grundet antal pladser, så</w:t>
      </w:r>
      <w:r w:rsidR="007E53A5" w:rsidRPr="00C1523B">
        <w:t xml:space="preserve"> der er kun plads til retskrav</w:t>
      </w:r>
      <w:r w:rsidR="007E53A5" w:rsidRPr="00C1523B">
        <w:t>s</w:t>
      </w:r>
      <w:r w:rsidR="007E53A5" w:rsidRPr="00C1523B">
        <w:t>bachelorer.</w:t>
      </w:r>
    </w:p>
    <w:p w:rsidR="007E53A5" w:rsidRDefault="007E53A5" w:rsidP="007E53A5">
      <w:pPr>
        <w:spacing w:line="240" w:lineRule="auto"/>
        <w:rPr>
          <w:color w:val="FF0000"/>
        </w:rPr>
      </w:pPr>
    </w:p>
    <w:p w:rsidR="00AF4EB7" w:rsidRDefault="00AF4EB7" w:rsidP="007E53A5">
      <w:pPr>
        <w:spacing w:line="240" w:lineRule="auto"/>
      </w:pPr>
      <w:r>
        <w:t>De studerende på KU har fortsat seks måneder til specialet. Da uddannelsen skal være afsluttet 22 måneder efter studiestart 1.9. vil det principielt bet</w:t>
      </w:r>
      <w:r>
        <w:t>y</w:t>
      </w:r>
      <w:r>
        <w:t>de, at specialer skal indleveres senest 15. maj, da resultatet skal foreligge 30. juni. KU har endnu ikke fastlagt fælles frister, men disse vil komme med virkning for studieåret 2017</w:t>
      </w:r>
      <w:r>
        <w:t>.</w:t>
      </w:r>
    </w:p>
    <w:p w:rsidR="007E53A5" w:rsidRDefault="007E53A5" w:rsidP="007E53A5">
      <w:pPr>
        <w:spacing w:line="240" w:lineRule="auto"/>
        <w:rPr>
          <w:color w:val="FF0000"/>
        </w:rPr>
      </w:pPr>
      <w:bookmarkStart w:id="5" w:name="_GoBack"/>
      <w:bookmarkEnd w:id="5"/>
    </w:p>
    <w:p w:rsidR="007E53A5" w:rsidRDefault="007E53A5" w:rsidP="007E53A5">
      <w:pPr>
        <w:spacing w:line="240" w:lineRule="auto"/>
        <w:rPr>
          <w:color w:val="FF0000"/>
        </w:rPr>
      </w:pPr>
    </w:p>
    <w:p w:rsidR="007E53A5" w:rsidRPr="003B57C5" w:rsidRDefault="007E53A5" w:rsidP="007E53A5">
      <w:pPr>
        <w:spacing w:line="240" w:lineRule="auto"/>
        <w:rPr>
          <w:b/>
        </w:rPr>
      </w:pPr>
      <w:r w:rsidRPr="003B57C5">
        <w:rPr>
          <w:b/>
        </w:rPr>
        <w:t xml:space="preserve">Kommentarer fra censorformænd: </w:t>
      </w:r>
    </w:p>
    <w:p w:rsidR="007E53A5" w:rsidRPr="003B57C5" w:rsidRDefault="007E53A5" w:rsidP="007E53A5">
      <w:pPr>
        <w:spacing w:line="240" w:lineRule="auto"/>
      </w:pPr>
      <w:r w:rsidRPr="003B57C5">
        <w:t>Censorkorpsene bliver presse</w:t>
      </w:r>
      <w:r w:rsidR="00576F88">
        <w:t>de</w:t>
      </w:r>
      <w:r w:rsidRPr="003B57C5">
        <w:t xml:space="preserve"> nu, hvor der afleveres så mange specialer samtidig pga. bekendtgørelseskrav.</w:t>
      </w:r>
      <w:r w:rsidR="00952F18" w:rsidRPr="003B57C5">
        <w:t xml:space="preserve"> Religion</w:t>
      </w:r>
      <w:r w:rsidR="00A73619" w:rsidRPr="003B57C5">
        <w:t>s censorkorps</w:t>
      </w:r>
      <w:r w:rsidR="00952F18" w:rsidRPr="003B57C5">
        <w:t xml:space="preserve"> er i den forbi</w:t>
      </w:r>
      <w:r w:rsidR="00952F18" w:rsidRPr="003B57C5">
        <w:t>n</w:t>
      </w:r>
      <w:r w:rsidR="00952F18" w:rsidRPr="003B57C5">
        <w:t>delse gået i gang med at beskikke flere censorer for at løse problematikken.</w:t>
      </w:r>
    </w:p>
    <w:p w:rsidR="007E53A5" w:rsidRDefault="007E53A5" w:rsidP="007E53A5">
      <w:pPr>
        <w:spacing w:line="240" w:lineRule="auto"/>
        <w:rPr>
          <w:iCs/>
          <w:color w:val="FF0000"/>
        </w:rPr>
      </w:pPr>
    </w:p>
    <w:p w:rsidR="007E53A5" w:rsidRPr="00FD3352" w:rsidRDefault="00BF77C6" w:rsidP="007E53A5">
      <w:pPr>
        <w:spacing w:line="240" w:lineRule="auto"/>
        <w:rPr>
          <w:iCs/>
        </w:rPr>
      </w:pPr>
      <w:r w:rsidRPr="00FD3352">
        <w:rPr>
          <w:iCs/>
        </w:rPr>
        <w:t>Det blev påpeget</w:t>
      </w:r>
      <w:r w:rsidR="001F0F47">
        <w:rPr>
          <w:iCs/>
        </w:rPr>
        <w:t>,</w:t>
      </w:r>
      <w:r w:rsidRPr="00FD3352">
        <w:rPr>
          <w:iCs/>
        </w:rPr>
        <w:t xml:space="preserve"> at det er et stort problem at få </w:t>
      </w:r>
      <w:r w:rsidR="007E53A5" w:rsidRPr="00FD3352">
        <w:rPr>
          <w:iCs/>
        </w:rPr>
        <w:t>censorer til reeksamen ved store reeksamensterminer.</w:t>
      </w:r>
    </w:p>
    <w:p w:rsidR="007E53A5" w:rsidRPr="00CB2E10" w:rsidRDefault="007E53A5" w:rsidP="007E53A5">
      <w:pPr>
        <w:spacing w:line="240" w:lineRule="auto"/>
        <w:rPr>
          <w:iCs/>
        </w:rPr>
      </w:pPr>
    </w:p>
    <w:p w:rsidR="007E53A5" w:rsidRPr="00CB2E10" w:rsidRDefault="00B44D7C" w:rsidP="00CB2E10">
      <w:pPr>
        <w:spacing w:line="240" w:lineRule="auto"/>
        <w:rPr>
          <w:iCs/>
        </w:rPr>
      </w:pPr>
      <w:r>
        <w:rPr>
          <w:iCs/>
        </w:rPr>
        <w:t>Der blev udtrykt ønske om</w:t>
      </w:r>
      <w:r w:rsidR="008D4345" w:rsidRPr="00CB2E10">
        <w:rPr>
          <w:iCs/>
        </w:rPr>
        <w:t xml:space="preserve"> fælles censornormer</w:t>
      </w:r>
      <w:r w:rsidR="00724846">
        <w:rPr>
          <w:iCs/>
        </w:rPr>
        <w:t xml:space="preserve"> på landsplan</w:t>
      </w:r>
      <w:r w:rsidR="008D4345" w:rsidRPr="00CB2E10">
        <w:rPr>
          <w:iCs/>
        </w:rPr>
        <w:t>.</w:t>
      </w:r>
      <w:r w:rsidR="00CB2E10" w:rsidRPr="00CB2E10">
        <w:rPr>
          <w:iCs/>
        </w:rPr>
        <w:t xml:space="preserve"> Normerne for små eksamensopgaver er ofte for lidt, men samtidig har Det Humanistiske Fakultet en høj norm for specialer, som er bibeholdt</w:t>
      </w:r>
      <w:r w:rsidR="00724846">
        <w:rPr>
          <w:iCs/>
        </w:rPr>
        <w:t>,</w:t>
      </w:r>
      <w:r w:rsidR="00CB2E10" w:rsidRPr="00CB2E10">
        <w:rPr>
          <w:iCs/>
        </w:rPr>
        <w:t xml:space="preserve"> selvom udtalelsen er bortfaldet. </w:t>
      </w:r>
      <w:r w:rsidR="008D4345" w:rsidRPr="00CB2E10">
        <w:rPr>
          <w:iCs/>
        </w:rPr>
        <w:t xml:space="preserve"> </w:t>
      </w:r>
    </w:p>
    <w:p w:rsidR="007E53A5" w:rsidRPr="00D44762" w:rsidRDefault="007E53A5" w:rsidP="007E53A5">
      <w:pPr>
        <w:spacing w:line="240" w:lineRule="auto"/>
        <w:rPr>
          <w:iCs/>
        </w:rPr>
      </w:pPr>
    </w:p>
    <w:p w:rsidR="007E53A5" w:rsidRDefault="00C06504" w:rsidP="007E53A5">
      <w:pPr>
        <w:spacing w:line="240" w:lineRule="auto"/>
        <w:rPr>
          <w:iCs/>
          <w:color w:val="FF0000"/>
        </w:rPr>
      </w:pPr>
      <w:r w:rsidRPr="00D44762">
        <w:rPr>
          <w:iCs/>
        </w:rPr>
        <w:t>Mange censorer har svært ved at finde oplysninger om censornormerne. De forefindes dog på censorportalen</w:t>
      </w:r>
      <w:r w:rsidR="004F36B1" w:rsidRPr="00D44762">
        <w:rPr>
          <w:iCs/>
        </w:rPr>
        <w:t xml:space="preserve"> </w:t>
      </w:r>
      <w:hyperlink r:id="rId10" w:history="1">
        <w:r w:rsidR="004F36B1" w:rsidRPr="00865D51">
          <w:rPr>
            <w:rStyle w:val="Hyperlink"/>
            <w:iCs/>
          </w:rPr>
          <w:t>www.censorportal.hum.ku.dk</w:t>
        </w:r>
      </w:hyperlink>
      <w:r>
        <w:rPr>
          <w:iCs/>
          <w:color w:val="FF0000"/>
        </w:rPr>
        <w:t>.</w:t>
      </w:r>
    </w:p>
    <w:p w:rsidR="007E53A5" w:rsidRDefault="007E53A5" w:rsidP="007E53A5">
      <w:pPr>
        <w:spacing w:line="240" w:lineRule="auto"/>
        <w:rPr>
          <w:iCs/>
          <w:color w:val="FF0000"/>
        </w:rPr>
      </w:pPr>
      <w:r>
        <w:rPr>
          <w:iCs/>
          <w:color w:val="FF0000"/>
        </w:rPr>
        <w:br/>
      </w:r>
    </w:p>
    <w:p w:rsidR="000B01E9" w:rsidRPr="000B01E9" w:rsidRDefault="000B01E9" w:rsidP="007E53A5">
      <w:pPr>
        <w:spacing w:line="240" w:lineRule="auto"/>
        <w:rPr>
          <w:b/>
          <w:iCs/>
        </w:rPr>
      </w:pPr>
      <w:r w:rsidRPr="000B01E9">
        <w:rPr>
          <w:b/>
          <w:iCs/>
        </w:rPr>
        <w:t>Ad 6</w:t>
      </w:r>
      <w:r w:rsidR="00724846">
        <w:rPr>
          <w:b/>
          <w:iCs/>
        </w:rPr>
        <w:t>:</w:t>
      </w:r>
    </w:p>
    <w:p w:rsidR="00A067DD" w:rsidRPr="00A067DD" w:rsidRDefault="00A067DD" w:rsidP="00A067DD">
      <w:pPr>
        <w:spacing w:line="240" w:lineRule="auto"/>
        <w:rPr>
          <w:b/>
          <w:iCs/>
        </w:rPr>
      </w:pPr>
      <w:r w:rsidRPr="00A067DD">
        <w:rPr>
          <w:b/>
          <w:iCs/>
        </w:rPr>
        <w:t>Kommentarer</w:t>
      </w:r>
      <w:r w:rsidRPr="00A067DD">
        <w:rPr>
          <w:b/>
          <w:iCs/>
          <w:color w:val="FF0000"/>
        </w:rPr>
        <w:t xml:space="preserve"> </w:t>
      </w:r>
      <w:r w:rsidRPr="00A067DD">
        <w:rPr>
          <w:b/>
          <w:iCs/>
        </w:rPr>
        <w:t>ændrede regler om censur i udkast til den nye eks</w:t>
      </w:r>
      <w:r w:rsidRPr="00A067DD">
        <w:rPr>
          <w:b/>
          <w:iCs/>
        </w:rPr>
        <w:t>a</w:t>
      </w:r>
      <w:r w:rsidRPr="00A067DD">
        <w:rPr>
          <w:b/>
          <w:iCs/>
        </w:rPr>
        <w:t xml:space="preserve">mensbekendtgørelse (§ 53 og § 58, stk. 5). </w:t>
      </w:r>
    </w:p>
    <w:p w:rsidR="00A067DD" w:rsidRPr="00412806" w:rsidRDefault="00A067DD" w:rsidP="007E53A5">
      <w:pPr>
        <w:spacing w:line="240" w:lineRule="auto"/>
        <w:rPr>
          <w:iCs/>
          <w:color w:val="FF0000"/>
        </w:rPr>
      </w:pPr>
    </w:p>
    <w:p w:rsidR="00A067DD" w:rsidRPr="00A067DD" w:rsidRDefault="00A067DD" w:rsidP="00A067DD">
      <w:pPr>
        <w:spacing w:line="240" w:lineRule="auto"/>
        <w:rPr>
          <w:iCs/>
        </w:rPr>
      </w:pPr>
      <w:r w:rsidRPr="00A067DD">
        <w:rPr>
          <w:iCs/>
        </w:rPr>
        <w:t>Flere censorformænd påpegede</w:t>
      </w:r>
      <w:r>
        <w:rPr>
          <w:iCs/>
        </w:rPr>
        <w:t>,</w:t>
      </w:r>
      <w:r w:rsidRPr="00A067DD">
        <w:rPr>
          <w:iCs/>
        </w:rPr>
        <w:t xml:space="preserve"> at det er svært at håndhæve inhabilitet</w:t>
      </w:r>
      <w:r w:rsidR="00602788">
        <w:rPr>
          <w:iCs/>
        </w:rPr>
        <w:t xml:space="preserve"> i st</w:t>
      </w:r>
      <w:r w:rsidR="00602788">
        <w:rPr>
          <w:iCs/>
        </w:rPr>
        <w:t>o</w:t>
      </w:r>
      <w:r w:rsidR="00602788">
        <w:rPr>
          <w:iCs/>
        </w:rPr>
        <w:t>re censorkorps</w:t>
      </w:r>
      <w:r w:rsidRPr="00A067DD">
        <w:rPr>
          <w:iCs/>
        </w:rPr>
        <w:t>, da censorerne ofte ikke får meldt tilbage om deres ansætte</w:t>
      </w:r>
      <w:r w:rsidRPr="00A067DD">
        <w:rPr>
          <w:iCs/>
        </w:rPr>
        <w:t>l</w:t>
      </w:r>
      <w:r w:rsidRPr="00A067DD">
        <w:rPr>
          <w:iCs/>
        </w:rPr>
        <w:t xml:space="preserve">sesforhold.  </w:t>
      </w:r>
      <w:r w:rsidRPr="00A067DD">
        <w:rPr>
          <w:iCs/>
        </w:rPr>
        <w:br/>
      </w:r>
      <w:r>
        <w:rPr>
          <w:iCs/>
        </w:rPr>
        <w:t>Fremover skal censorformændene formidle klarer</w:t>
      </w:r>
      <w:r w:rsidR="00724846">
        <w:rPr>
          <w:iCs/>
        </w:rPr>
        <w:t>e</w:t>
      </w:r>
      <w:r>
        <w:rPr>
          <w:iCs/>
        </w:rPr>
        <w:t xml:space="preserve"> til</w:t>
      </w:r>
      <w:r w:rsidRPr="00A067DD">
        <w:rPr>
          <w:iCs/>
        </w:rPr>
        <w:t xml:space="preserve"> censorerne, at de selv har pligt til at </w:t>
      </w:r>
      <w:r w:rsidR="00724846">
        <w:rPr>
          <w:iCs/>
        </w:rPr>
        <w:t>ind</w:t>
      </w:r>
      <w:r w:rsidRPr="00A067DD">
        <w:rPr>
          <w:iCs/>
        </w:rPr>
        <w:t>melde ansættelsesforhold</w:t>
      </w:r>
      <w:r>
        <w:rPr>
          <w:iCs/>
        </w:rPr>
        <w:t>,</w:t>
      </w:r>
      <w:r w:rsidRPr="00A067DD">
        <w:rPr>
          <w:iCs/>
        </w:rPr>
        <w:t xml:space="preserve"> når de ændre</w:t>
      </w:r>
      <w:r w:rsidR="00724846">
        <w:rPr>
          <w:iCs/>
        </w:rPr>
        <w:t>r</w:t>
      </w:r>
      <w:r w:rsidRPr="00A067DD">
        <w:rPr>
          <w:iCs/>
        </w:rPr>
        <w:t xml:space="preserve"> sig.</w:t>
      </w:r>
    </w:p>
    <w:p w:rsidR="00A067DD" w:rsidRDefault="00353B9C" w:rsidP="00A067DD">
      <w:pPr>
        <w:spacing w:line="240" w:lineRule="auto"/>
        <w:rPr>
          <w:iCs/>
          <w:color w:val="FF0000"/>
        </w:rPr>
      </w:pPr>
      <w:r>
        <w:rPr>
          <w:iCs/>
        </w:rPr>
        <w:t>De små korps har svært ved at leve op til de ændrede regler.</w:t>
      </w:r>
      <w:r w:rsidR="00A067DD">
        <w:rPr>
          <w:iCs/>
          <w:color w:val="FF0000"/>
        </w:rPr>
        <w:t xml:space="preserve"> </w:t>
      </w:r>
    </w:p>
    <w:p w:rsidR="007E53A5" w:rsidRDefault="007E53A5" w:rsidP="00DB04FE">
      <w:pPr>
        <w:rPr>
          <w:b/>
        </w:rPr>
      </w:pPr>
    </w:p>
    <w:p w:rsidR="00A067DD" w:rsidRPr="00715739" w:rsidRDefault="00A067DD" w:rsidP="00A067DD">
      <w:r w:rsidRPr="00715739">
        <w:lastRenderedPageBreak/>
        <w:t>Morten Tang</w:t>
      </w:r>
      <w:r w:rsidR="00757E94">
        <w:t xml:space="preserve"> Petersen</w:t>
      </w:r>
      <w:r w:rsidR="00715739" w:rsidRPr="00715739">
        <w:t xml:space="preserve"> nævnte som tillæg til de ændrede regler i den nye e</w:t>
      </w:r>
      <w:r w:rsidR="00715739" w:rsidRPr="00715739">
        <w:t>k</w:t>
      </w:r>
      <w:r w:rsidR="00715739" w:rsidRPr="00715739">
        <w:t>samensbekendtgørelse, at b</w:t>
      </w:r>
      <w:r w:rsidRPr="00715739">
        <w:t>estemmelserne for</w:t>
      </w:r>
      <w:r w:rsidR="00757E94">
        <w:t>,</w:t>
      </w:r>
      <w:r w:rsidRPr="00715739">
        <w:t xml:space="preserve"> hvornår reeksamen skal </w:t>
      </w:r>
      <w:r w:rsidR="00715739">
        <w:t>a</w:t>
      </w:r>
      <w:r w:rsidR="00715739">
        <w:t>f</w:t>
      </w:r>
      <w:r w:rsidRPr="00715739">
        <w:t>holdes</w:t>
      </w:r>
      <w:r w:rsidR="00757E94">
        <w:t>,</w:t>
      </w:r>
      <w:r w:rsidRPr="00715739">
        <w:t xml:space="preserve"> er faldet ud af bekendtgørelsen. </w:t>
      </w:r>
    </w:p>
    <w:p w:rsidR="00A067DD" w:rsidRPr="007E53A5" w:rsidRDefault="00A067DD" w:rsidP="00DB04FE">
      <w:pPr>
        <w:rPr>
          <w:b/>
        </w:rPr>
      </w:pPr>
    </w:p>
    <w:sectPr w:rsidR="00A067DD" w:rsidRPr="007E53A5" w:rsidSect="005D2986">
      <w:headerReference w:type="default" r:id="rId11"/>
      <w:headerReference w:type="first" r:id="rId12"/>
      <w:pgSz w:w="11906" w:h="16838" w:code="9"/>
      <w:pgMar w:top="1831" w:right="3402" w:bottom="1871" w:left="1134"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50" w:rsidRDefault="005A0050">
      <w:r>
        <w:separator/>
      </w:r>
    </w:p>
  </w:endnote>
  <w:endnote w:type="continuationSeparator" w:id="0">
    <w:p w:rsidR="005A0050" w:rsidRDefault="005A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50" w:rsidRDefault="005A0050">
      <w:r>
        <w:separator/>
      </w:r>
    </w:p>
  </w:footnote>
  <w:footnote w:type="continuationSeparator" w:id="0">
    <w:p w:rsidR="005A0050" w:rsidRDefault="005A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1" w:rsidRDefault="00182F41">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5782310</wp:posOffset>
              </wp:positionH>
              <wp:positionV relativeFrom="page">
                <wp:posOffset>1162685</wp:posOffset>
              </wp:positionV>
              <wp:extent cx="1337310" cy="409575"/>
              <wp:effectExtent l="635" t="635"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F41" w:rsidRPr="00870DC5" w:rsidRDefault="00182F41" w:rsidP="00AB23A7">
                          <w:pPr>
                            <w:rPr>
                              <w:rStyle w:val="Sidetal"/>
                            </w:rPr>
                          </w:pPr>
                          <w:bookmarkStart w:id="6" w:name="bmkOvsSide"/>
                          <w:r>
                            <w:rPr>
                              <w:rStyle w:val="Sidetal"/>
                            </w:rPr>
                            <w:t>Side</w:t>
                          </w:r>
                          <w:bookmarkEnd w:id="6"/>
                          <w:r w:rsidRPr="00870DC5">
                            <w:rPr>
                              <w:rStyle w:val="Sidetal"/>
                            </w:rPr>
                            <w:t xml:space="preserve"> </w:t>
                          </w:r>
                          <w:r w:rsidRPr="00870DC5">
                            <w:rPr>
                              <w:rStyle w:val="Sidetal"/>
                            </w:rPr>
                            <w:fldChar w:fldCharType="begin"/>
                          </w:r>
                          <w:r w:rsidRPr="00870DC5">
                            <w:rPr>
                              <w:rStyle w:val="Sidetal"/>
                            </w:rPr>
                            <w:instrText xml:space="preserve"> PAGE   \* MERGEFORMAT </w:instrText>
                          </w:r>
                          <w:r w:rsidRPr="00870DC5">
                            <w:rPr>
                              <w:rStyle w:val="Sidetal"/>
                            </w:rPr>
                            <w:fldChar w:fldCharType="separate"/>
                          </w:r>
                          <w:r w:rsidR="00AF4EB7">
                            <w:rPr>
                              <w:rStyle w:val="Sidetal"/>
                              <w:noProof/>
                            </w:rPr>
                            <w:t>6</w:t>
                          </w:r>
                          <w:r w:rsidRPr="00870DC5">
                            <w:rPr>
                              <w:rStyle w:val="Sidetal"/>
                            </w:rPr>
                            <w:fldChar w:fldCharType="end"/>
                          </w:r>
                          <w:r w:rsidRPr="00870DC5">
                            <w:rPr>
                              <w:rStyle w:val="Sidetal"/>
                            </w:rPr>
                            <w:t xml:space="preserve"> </w:t>
                          </w:r>
                          <w:bookmarkStart w:id="7" w:name="bmkOvsAf"/>
                          <w:r>
                            <w:rPr>
                              <w:rStyle w:val="Sidetal"/>
                            </w:rPr>
                            <w:t>Af</w:t>
                          </w:r>
                          <w:bookmarkEnd w:id="7"/>
                          <w:r w:rsidRPr="00870DC5">
                            <w:rPr>
                              <w:rStyle w:val="Sidetal"/>
                            </w:rPr>
                            <w:t xml:space="preserve"> </w:t>
                          </w:r>
                          <w:r w:rsidRPr="00870DC5">
                            <w:rPr>
                              <w:rStyle w:val="Sidetal"/>
                            </w:rPr>
                            <w:fldChar w:fldCharType="begin"/>
                          </w:r>
                          <w:r w:rsidRPr="00870DC5">
                            <w:rPr>
                              <w:rStyle w:val="Sidetal"/>
                            </w:rPr>
                            <w:instrText xml:space="preserve"> NUMPAGES   \* MERGEFORMAT </w:instrText>
                          </w:r>
                          <w:r w:rsidRPr="00870DC5">
                            <w:rPr>
                              <w:rStyle w:val="Sidetal"/>
                            </w:rPr>
                            <w:fldChar w:fldCharType="separate"/>
                          </w:r>
                          <w:r w:rsidR="00AF4EB7">
                            <w:rPr>
                              <w:rStyle w:val="Sidetal"/>
                              <w:noProof/>
                            </w:rPr>
                            <w:t>6</w:t>
                          </w:r>
                          <w:r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55.3pt;margin-top:91.55pt;width:105.3pt;height:3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v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4E/tb60CAACqBQAADgAA&#10;AAAAAAAAAAAAAAAuAgAAZHJzL2Uyb0RvYy54bWxQSwECLQAUAAYACAAAACEAhpW1D+EAAAAMAQAA&#10;DwAAAAAAAAAAAAAAAAAHBQAAZHJzL2Rvd25yZXYueG1sUEsFBgAAAAAEAAQA8wAAABUGAAAAAA==&#10;" filled="f" stroked="f">
              <v:textbox inset="0,0,0,0">
                <w:txbxContent>
                  <w:p w:rsidR="00182F41" w:rsidRPr="00870DC5" w:rsidRDefault="00182F41" w:rsidP="00AB23A7">
                    <w:pPr>
                      <w:rPr>
                        <w:rStyle w:val="Sidetal"/>
                      </w:rPr>
                    </w:pPr>
                    <w:bookmarkStart w:id="8" w:name="bmkOvsSide"/>
                    <w:r>
                      <w:rPr>
                        <w:rStyle w:val="Sidetal"/>
                      </w:rPr>
                      <w:t>Side</w:t>
                    </w:r>
                    <w:bookmarkEnd w:id="8"/>
                    <w:r w:rsidRPr="00870DC5">
                      <w:rPr>
                        <w:rStyle w:val="Sidetal"/>
                      </w:rPr>
                      <w:t xml:space="preserve"> </w:t>
                    </w:r>
                    <w:r w:rsidRPr="00870DC5">
                      <w:rPr>
                        <w:rStyle w:val="Sidetal"/>
                      </w:rPr>
                      <w:fldChar w:fldCharType="begin"/>
                    </w:r>
                    <w:r w:rsidRPr="00870DC5">
                      <w:rPr>
                        <w:rStyle w:val="Sidetal"/>
                      </w:rPr>
                      <w:instrText xml:space="preserve"> PAGE   \* MERGEFORMAT </w:instrText>
                    </w:r>
                    <w:r w:rsidRPr="00870DC5">
                      <w:rPr>
                        <w:rStyle w:val="Sidetal"/>
                      </w:rPr>
                      <w:fldChar w:fldCharType="separate"/>
                    </w:r>
                    <w:r w:rsidR="00AF4EB7">
                      <w:rPr>
                        <w:rStyle w:val="Sidetal"/>
                        <w:noProof/>
                      </w:rPr>
                      <w:t>6</w:t>
                    </w:r>
                    <w:r w:rsidRPr="00870DC5">
                      <w:rPr>
                        <w:rStyle w:val="Sidetal"/>
                      </w:rPr>
                      <w:fldChar w:fldCharType="end"/>
                    </w:r>
                    <w:r w:rsidRPr="00870DC5">
                      <w:rPr>
                        <w:rStyle w:val="Sidetal"/>
                      </w:rPr>
                      <w:t xml:space="preserve"> </w:t>
                    </w:r>
                    <w:bookmarkStart w:id="9" w:name="bmkOvsAf"/>
                    <w:r>
                      <w:rPr>
                        <w:rStyle w:val="Sidetal"/>
                      </w:rPr>
                      <w:t>Af</w:t>
                    </w:r>
                    <w:bookmarkEnd w:id="9"/>
                    <w:r w:rsidRPr="00870DC5">
                      <w:rPr>
                        <w:rStyle w:val="Sidetal"/>
                      </w:rPr>
                      <w:t xml:space="preserve"> </w:t>
                    </w:r>
                    <w:r w:rsidRPr="00870DC5">
                      <w:rPr>
                        <w:rStyle w:val="Sidetal"/>
                      </w:rPr>
                      <w:fldChar w:fldCharType="begin"/>
                    </w:r>
                    <w:r w:rsidRPr="00870DC5">
                      <w:rPr>
                        <w:rStyle w:val="Sidetal"/>
                      </w:rPr>
                      <w:instrText xml:space="preserve"> NUMPAGES   \* MERGEFORMAT </w:instrText>
                    </w:r>
                    <w:r w:rsidRPr="00870DC5">
                      <w:rPr>
                        <w:rStyle w:val="Sidetal"/>
                      </w:rPr>
                      <w:fldChar w:fldCharType="separate"/>
                    </w:r>
                    <w:r w:rsidR="00AF4EB7">
                      <w:rPr>
                        <w:rStyle w:val="Sidetal"/>
                        <w:noProof/>
                      </w:rPr>
                      <w:t>6</w:t>
                    </w:r>
                    <w:r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4" w:type="dxa"/>
      <w:tblBorders>
        <w:top w:val="single" w:sz="4" w:space="0" w:color="FFFFFF"/>
        <w:left w:val="single" w:sz="4" w:space="0" w:color="FFFFFF"/>
        <w:bottom w:val="single" w:sz="4" w:space="0" w:color="FFFFFF"/>
        <w:right w:val="single" w:sz="4" w:space="0" w:color="FFFFFF"/>
      </w:tblBorders>
      <w:tblCellMar>
        <w:left w:w="0" w:type="dxa"/>
        <w:right w:w="0" w:type="dxa"/>
      </w:tblCellMar>
      <w:tblLook w:val="01E0" w:firstRow="1" w:lastRow="1" w:firstColumn="1" w:lastColumn="1" w:noHBand="0" w:noVBand="0"/>
    </w:tblPr>
    <w:tblGrid>
      <w:gridCol w:w="7864"/>
    </w:tblGrid>
    <w:tr w:rsidR="00182F41" w:rsidTr="00BB473A">
      <w:trPr>
        <w:trHeight w:val="748"/>
      </w:trPr>
      <w:tc>
        <w:tcPr>
          <w:tcW w:w="7864" w:type="dxa"/>
          <w:shd w:val="clear" w:color="auto" w:fill="auto"/>
        </w:tcPr>
        <w:p w:rsidR="00182F41" w:rsidRDefault="00182F41">
          <w:pPr>
            <w:pStyle w:val="Template-Hoved1"/>
          </w:pPr>
          <w:bookmarkStart w:id="10" w:name="bmkOffLine1"/>
          <w:bookmarkStart w:id="11" w:name="bmkOffMainOrg"/>
          <w:r>
            <w:t>DET HUMANISTISKE FAKULTET</w:t>
          </w:r>
          <w:bookmarkEnd w:id="10"/>
        </w:p>
        <w:p w:rsidR="00182F41" w:rsidRDefault="00182F41">
          <w:pPr>
            <w:pStyle w:val="Template-Hoved2"/>
          </w:pPr>
          <w:bookmarkStart w:id="12" w:name="bmkOffLine3"/>
          <w:r>
            <w:t>KØBENHAVNS UNIVERSITET</w:t>
          </w:r>
          <w:bookmarkEnd w:id="12"/>
        </w:p>
        <w:bookmarkEnd w:id="11"/>
        <w:p w:rsidR="00182F41" w:rsidRPr="005741F6" w:rsidRDefault="00182F41" w:rsidP="00AB2823">
          <w:pPr>
            <w:pStyle w:val="Template-Hoved2"/>
          </w:pPr>
        </w:p>
        <w:p w:rsidR="00182F41" w:rsidRDefault="00182F41" w:rsidP="00AB2823">
          <w:pPr>
            <w:pStyle w:val="Template-Hoved2"/>
          </w:pPr>
        </w:p>
      </w:tc>
    </w:tr>
  </w:tbl>
  <w:p w:rsidR="00182F41" w:rsidRDefault="00182F41" w:rsidP="00036D0A">
    <w:r>
      <w:rPr>
        <w:noProof/>
      </w:rPr>
      <w:drawing>
        <wp:anchor distT="0" distB="0" distL="0" distR="0" simplePos="0" relativeHeight="251659264" behindDoc="1" locked="0" layoutInCell="1" allowOverlap="1">
          <wp:simplePos x="0" y="0"/>
          <wp:positionH relativeFrom="page">
            <wp:posOffset>0</wp:posOffset>
          </wp:positionH>
          <wp:positionV relativeFrom="page">
            <wp:posOffset>1223645</wp:posOffset>
          </wp:positionV>
          <wp:extent cx="7589520" cy="1584960"/>
          <wp:effectExtent l="0" t="0" r="0" b="0"/>
          <wp:wrapNone/>
          <wp:docPr id="25" name="HIDE_FacLogo1" descr="HUM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_FacLogo1" descr="HUM_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584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5702935</wp:posOffset>
              </wp:positionH>
              <wp:positionV relativeFrom="page">
                <wp:posOffset>3907790</wp:posOffset>
              </wp:positionV>
              <wp:extent cx="1647825" cy="4914900"/>
              <wp:effectExtent l="0" t="2540" r="254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F41" w:rsidRPr="005741F6" w:rsidRDefault="00182F41" w:rsidP="000531CF">
                          <w:pPr>
                            <w:pStyle w:val="Template-Afsenderkontor"/>
                          </w:pPr>
                          <w:bookmarkStart w:id="13" w:name="bmkOffAfdeling"/>
                          <w:r>
                            <w:t>Uddannelse og Studerende</w:t>
                          </w:r>
                          <w:bookmarkEnd w:id="13"/>
                        </w:p>
                        <w:p w:rsidR="00182F41" w:rsidRDefault="00182F41" w:rsidP="000531CF">
                          <w:pPr>
                            <w:pStyle w:val="Template-Afsenderinfo"/>
                          </w:pPr>
                        </w:p>
                        <w:p w:rsidR="00182F41" w:rsidRDefault="00182F41" w:rsidP="000531CF">
                          <w:pPr>
                            <w:pStyle w:val="Template-AfsenderinfoAllcaps"/>
                          </w:pPr>
                          <w:bookmarkStart w:id="14" w:name="bmkOffAdresse"/>
                          <w:r>
                            <w:t>Karen Blixensvej 4</w:t>
                          </w:r>
                        </w:p>
                        <w:p w:rsidR="00182F41" w:rsidRPr="005741F6" w:rsidRDefault="00182F41" w:rsidP="000531CF">
                          <w:pPr>
                            <w:pStyle w:val="Template-AfsenderinfoAllcaps"/>
                          </w:pPr>
                          <w:r>
                            <w:t>2300 København S</w:t>
                          </w:r>
                          <w:bookmarkEnd w:id="14"/>
                        </w:p>
                        <w:p w:rsidR="00182F41" w:rsidRDefault="00182F41" w:rsidP="000531CF">
                          <w:pPr>
                            <w:pStyle w:val="Template-AfsenderinfoAllcaps"/>
                          </w:pPr>
                        </w:p>
                        <w:p w:rsidR="00182F41" w:rsidRPr="0099377E" w:rsidRDefault="00182F41" w:rsidP="000531CF">
                          <w:pPr>
                            <w:pStyle w:val="Template-AfsenderinfoAllcaps"/>
                          </w:pPr>
                          <w:bookmarkStart w:id="15" w:name="bmkOvsTelefon"/>
                          <w:bookmarkStart w:id="16" w:name="HIFbmkOffTelefon"/>
                          <w:r>
                            <w:t>Tlf</w:t>
                          </w:r>
                          <w:bookmarkEnd w:id="15"/>
                          <w:r w:rsidRPr="0099377E">
                            <w:tab/>
                          </w:r>
                          <w:bookmarkStart w:id="17" w:name="bmkOvsPhonePrefix"/>
                          <w:bookmarkEnd w:id="17"/>
                          <w:r w:rsidRPr="0099377E">
                            <w:t xml:space="preserve"> </w:t>
                          </w:r>
                          <w:bookmarkStart w:id="18" w:name="bmkOffTelefon"/>
                          <w:r w:rsidRPr="0099377E">
                            <w:t>2875 9148</w:t>
                          </w:r>
                          <w:bookmarkEnd w:id="18"/>
                        </w:p>
                        <w:p w:rsidR="00182F41" w:rsidRPr="0099377E" w:rsidRDefault="00182F41" w:rsidP="000531CF">
                          <w:pPr>
                            <w:pStyle w:val="Template-AfsenderinfoAllcaps"/>
                          </w:pPr>
                          <w:bookmarkStart w:id="19" w:name="HIFbmkADDirectPhone"/>
                          <w:bookmarkEnd w:id="16"/>
                          <w:r w:rsidRPr="0099377E">
                            <w:t>DIR</w:t>
                          </w:r>
                          <w:r w:rsidRPr="0099377E">
                            <w:tab/>
                          </w:r>
                          <w:bookmarkStart w:id="20" w:name="bmkOvsPhonePrefix_01"/>
                          <w:bookmarkEnd w:id="20"/>
                          <w:r w:rsidRPr="0099377E">
                            <w:t xml:space="preserve"> </w:t>
                          </w:r>
                          <w:bookmarkStart w:id="21" w:name="bmkADDirectPhone"/>
                          <w:r w:rsidRPr="0099377E">
                            <w:t>+45 2875 9148</w:t>
                          </w:r>
                          <w:bookmarkEnd w:id="21"/>
                        </w:p>
                        <w:p w:rsidR="00182F41" w:rsidRPr="0099377E" w:rsidRDefault="00182F41" w:rsidP="000531CF">
                          <w:pPr>
                            <w:pStyle w:val="Template-AfsenderinfoAllcaps"/>
                          </w:pPr>
                          <w:bookmarkStart w:id="22" w:name="HIFbmkOffTelefax"/>
                          <w:bookmarkEnd w:id="19"/>
                          <w:r w:rsidRPr="0099377E">
                            <w:t>FAX</w:t>
                          </w:r>
                          <w:r w:rsidRPr="0099377E">
                            <w:tab/>
                          </w:r>
                          <w:bookmarkStart w:id="23" w:name="bmkOvsPhonePrefix_02"/>
                          <w:bookmarkEnd w:id="23"/>
                          <w:r w:rsidRPr="0099377E">
                            <w:t xml:space="preserve"> </w:t>
                          </w:r>
                          <w:bookmarkStart w:id="24" w:name="bmkOffTelefax"/>
                          <w:r w:rsidRPr="0099377E">
                            <w:t>2875 9148</w:t>
                          </w:r>
                          <w:bookmarkEnd w:id="24"/>
                        </w:p>
                        <w:p w:rsidR="00182F41" w:rsidRPr="0099377E" w:rsidRDefault="00182F41" w:rsidP="000531CF">
                          <w:pPr>
                            <w:pStyle w:val="Template-AfsenderinfoAllcaps"/>
                            <w:rPr>
                              <w:vanish/>
                            </w:rPr>
                          </w:pPr>
                          <w:bookmarkStart w:id="25" w:name="HIFbmkADMobile"/>
                          <w:bookmarkEnd w:id="22"/>
                          <w:r w:rsidRPr="0099377E">
                            <w:rPr>
                              <w:vanish/>
                            </w:rPr>
                            <w:t>MOB</w:t>
                          </w:r>
                          <w:r w:rsidRPr="0099377E">
                            <w:rPr>
                              <w:vanish/>
                            </w:rPr>
                            <w:tab/>
                          </w:r>
                          <w:bookmarkStart w:id="26" w:name="bmkOvsPhonePrefix_03"/>
                          <w:bookmarkEnd w:id="26"/>
                          <w:r w:rsidRPr="0099377E">
                            <w:rPr>
                              <w:vanish/>
                            </w:rPr>
                            <w:t xml:space="preserve"> </w:t>
                          </w:r>
                          <w:bookmarkStart w:id="27" w:name="bmkADMobile"/>
                          <w:bookmarkEnd w:id="27"/>
                        </w:p>
                        <w:bookmarkEnd w:id="25"/>
                        <w:p w:rsidR="00182F41" w:rsidRDefault="00182F41" w:rsidP="000531CF">
                          <w:pPr>
                            <w:pStyle w:val="Template-AfsenderinfoAllcaps"/>
                          </w:pPr>
                        </w:p>
                        <w:p w:rsidR="00182F41" w:rsidRPr="0099377E" w:rsidRDefault="00182F41" w:rsidP="000531CF">
                          <w:pPr>
                            <w:pStyle w:val="Template-Afsenderinfo"/>
                            <w:rPr>
                              <w:lang w:val="en-US"/>
                            </w:rPr>
                          </w:pPr>
                          <w:bookmarkStart w:id="28" w:name="bmkADEmail"/>
                          <w:bookmarkStart w:id="29" w:name="HIFbmkADEmail"/>
                          <w:bookmarkStart w:id="30" w:name="HIFbmkADMail"/>
                          <w:r w:rsidRPr="0099377E">
                            <w:rPr>
                              <w:lang w:val="en-US"/>
                            </w:rPr>
                            <w:t>acm@hum.ku.dk</w:t>
                          </w:r>
                          <w:bookmarkEnd w:id="28"/>
                        </w:p>
                        <w:p w:rsidR="00182F41" w:rsidRPr="0099377E" w:rsidRDefault="00182F41" w:rsidP="000531CF">
                          <w:pPr>
                            <w:pStyle w:val="Template-Afsenderinfo"/>
                            <w:rPr>
                              <w:vanish/>
                              <w:lang w:val="en-US"/>
                            </w:rPr>
                          </w:pPr>
                          <w:bookmarkStart w:id="31" w:name="bmkOffWeb"/>
                          <w:bookmarkStart w:id="32" w:name="HIFbmkOffWeb"/>
                          <w:bookmarkEnd w:id="29"/>
                          <w:bookmarkEnd w:id="30"/>
                          <w:bookmarkEnd w:id="31"/>
                        </w:p>
                        <w:bookmarkEnd w:id="32"/>
                        <w:p w:rsidR="00182F41" w:rsidRPr="0099377E" w:rsidRDefault="00182F41" w:rsidP="000531CF">
                          <w:pPr>
                            <w:pStyle w:val="Template-Afsenderinfo"/>
                            <w:rPr>
                              <w:lang w:val="en-US"/>
                            </w:rPr>
                          </w:pPr>
                        </w:p>
                        <w:p w:rsidR="00182F41" w:rsidRPr="0099377E" w:rsidRDefault="00182F41" w:rsidP="000531CF">
                          <w:pPr>
                            <w:pStyle w:val="Template-AfsenderinfoAllcaps"/>
                            <w:rPr>
                              <w:lang w:val="en-US"/>
                            </w:rPr>
                          </w:pPr>
                          <w:bookmarkStart w:id="33" w:name="HIFbmkADInitials"/>
                          <w:r w:rsidRPr="0099377E">
                            <w:rPr>
                              <w:lang w:val="en-US"/>
                            </w:rPr>
                            <w:t xml:space="preserve">ReF: </w:t>
                          </w:r>
                          <w:bookmarkStart w:id="34" w:name="bmkADInitials"/>
                          <w:r w:rsidRPr="0099377E">
                            <w:rPr>
                              <w:lang w:val="en-US"/>
                            </w:rPr>
                            <w:t>ACM</w:t>
                          </w:r>
                          <w:bookmarkEnd w:id="34"/>
                        </w:p>
                        <w:p w:rsidR="00182F41" w:rsidRPr="0099377E" w:rsidRDefault="00182F41" w:rsidP="000531CF">
                          <w:pPr>
                            <w:pStyle w:val="Template-AfsenderinfoAllcaps"/>
                          </w:pPr>
                          <w:bookmarkStart w:id="35" w:name="bmkOvsSag"/>
                          <w:bookmarkStart w:id="36" w:name="HIFbmkFldSagsNummer"/>
                          <w:bookmarkEnd w:id="33"/>
                          <w:r w:rsidRPr="00C117BF">
                            <w:t>Sag</w:t>
                          </w:r>
                          <w:bookmarkEnd w:id="35"/>
                          <w:r w:rsidRPr="00C117BF">
                            <w:t xml:space="preserve">: </w:t>
                          </w:r>
                          <w:bookmarkStart w:id="37" w:name="bmkFldSagsnummer"/>
                          <w:r w:rsidRPr="00C117BF">
                            <w:t>424-0044/14</w:t>
                          </w:r>
                          <w:bookmarkEnd w:id="37"/>
                        </w:p>
                        <w:p w:rsidR="00182F41" w:rsidRPr="005741F6" w:rsidRDefault="00182F41" w:rsidP="000531CF">
                          <w:pPr>
                            <w:pStyle w:val="Template-Afsenderinfo"/>
                          </w:pPr>
                          <w:bookmarkStart w:id="38" w:name="bmkOvsSagsnrOplyses"/>
                          <w:r>
                            <w:t>Sagsnr. oplyses ved henv.</w:t>
                          </w:r>
                          <w:bookmarkEnd w:id="38"/>
                          <w:r w:rsidRPr="0099377E">
                            <w:t xml:space="preserve"> </w:t>
                          </w:r>
                          <w:bookmarkEnd w:id="36"/>
                        </w:p>
                        <w:p w:rsidR="00182F41" w:rsidRDefault="00182F41" w:rsidP="000531CF"/>
                        <w:p w:rsidR="00182F41" w:rsidRPr="005741F6" w:rsidRDefault="00182F41" w:rsidP="000531CF">
                          <w:pPr>
                            <w:pStyle w:val="Template-Afsenderinfo"/>
                          </w:pPr>
                          <w:bookmarkStart w:id="39" w:name="bmkOffSupplerendeTekst"/>
                          <w:bookmarkEnd w:id="3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449.05pt;margin-top:307.7pt;width:129.75pt;height:3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diswIAALI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" filled="f" stroked="f">
              <v:textbox inset="0,0,0,0">
                <w:txbxContent>
                  <w:p w:rsidR="00182F41" w:rsidRPr="005741F6" w:rsidRDefault="00182F41" w:rsidP="000531CF">
                    <w:pPr>
                      <w:pStyle w:val="Template-Afsenderkontor"/>
                    </w:pPr>
                    <w:bookmarkStart w:id="40" w:name="bmkOffAfdeling"/>
                    <w:r>
                      <w:t>Uddannelse og Studerende</w:t>
                    </w:r>
                    <w:bookmarkEnd w:id="40"/>
                  </w:p>
                  <w:p w:rsidR="00182F41" w:rsidRDefault="00182F41" w:rsidP="000531CF">
                    <w:pPr>
                      <w:pStyle w:val="Template-Afsenderinfo"/>
                    </w:pPr>
                  </w:p>
                  <w:p w:rsidR="00182F41" w:rsidRDefault="00182F41" w:rsidP="000531CF">
                    <w:pPr>
                      <w:pStyle w:val="Template-AfsenderinfoAllcaps"/>
                    </w:pPr>
                    <w:bookmarkStart w:id="41" w:name="bmkOffAdresse"/>
                    <w:r>
                      <w:t>Karen Blixensvej 4</w:t>
                    </w:r>
                  </w:p>
                  <w:p w:rsidR="00182F41" w:rsidRPr="005741F6" w:rsidRDefault="00182F41" w:rsidP="000531CF">
                    <w:pPr>
                      <w:pStyle w:val="Template-AfsenderinfoAllcaps"/>
                    </w:pPr>
                    <w:r>
                      <w:t>2300 København S</w:t>
                    </w:r>
                    <w:bookmarkEnd w:id="41"/>
                  </w:p>
                  <w:p w:rsidR="00182F41" w:rsidRDefault="00182F41" w:rsidP="000531CF">
                    <w:pPr>
                      <w:pStyle w:val="Template-AfsenderinfoAllcaps"/>
                    </w:pPr>
                  </w:p>
                  <w:p w:rsidR="00182F41" w:rsidRPr="0099377E" w:rsidRDefault="00182F41" w:rsidP="000531CF">
                    <w:pPr>
                      <w:pStyle w:val="Template-AfsenderinfoAllcaps"/>
                    </w:pPr>
                    <w:bookmarkStart w:id="42" w:name="bmkOvsTelefon"/>
                    <w:bookmarkStart w:id="43" w:name="HIFbmkOffTelefon"/>
                    <w:r>
                      <w:t>Tlf</w:t>
                    </w:r>
                    <w:bookmarkEnd w:id="42"/>
                    <w:r w:rsidRPr="0099377E">
                      <w:tab/>
                    </w:r>
                    <w:bookmarkStart w:id="44" w:name="bmkOvsPhonePrefix"/>
                    <w:bookmarkEnd w:id="44"/>
                    <w:r w:rsidRPr="0099377E">
                      <w:t xml:space="preserve"> </w:t>
                    </w:r>
                    <w:bookmarkStart w:id="45" w:name="bmkOffTelefon"/>
                    <w:r w:rsidRPr="0099377E">
                      <w:t>2875 9148</w:t>
                    </w:r>
                    <w:bookmarkEnd w:id="45"/>
                  </w:p>
                  <w:p w:rsidR="00182F41" w:rsidRPr="0099377E" w:rsidRDefault="00182F41" w:rsidP="000531CF">
                    <w:pPr>
                      <w:pStyle w:val="Template-AfsenderinfoAllcaps"/>
                    </w:pPr>
                    <w:bookmarkStart w:id="46" w:name="HIFbmkADDirectPhone"/>
                    <w:bookmarkEnd w:id="43"/>
                    <w:r w:rsidRPr="0099377E">
                      <w:t>DIR</w:t>
                    </w:r>
                    <w:r w:rsidRPr="0099377E">
                      <w:tab/>
                    </w:r>
                    <w:bookmarkStart w:id="47" w:name="bmkOvsPhonePrefix_01"/>
                    <w:bookmarkEnd w:id="47"/>
                    <w:r w:rsidRPr="0099377E">
                      <w:t xml:space="preserve"> </w:t>
                    </w:r>
                    <w:bookmarkStart w:id="48" w:name="bmkADDirectPhone"/>
                    <w:r w:rsidRPr="0099377E">
                      <w:t>+45 2875 9148</w:t>
                    </w:r>
                    <w:bookmarkEnd w:id="48"/>
                  </w:p>
                  <w:p w:rsidR="00182F41" w:rsidRPr="0099377E" w:rsidRDefault="00182F41" w:rsidP="000531CF">
                    <w:pPr>
                      <w:pStyle w:val="Template-AfsenderinfoAllcaps"/>
                    </w:pPr>
                    <w:bookmarkStart w:id="49" w:name="HIFbmkOffTelefax"/>
                    <w:bookmarkEnd w:id="46"/>
                    <w:r w:rsidRPr="0099377E">
                      <w:t>FAX</w:t>
                    </w:r>
                    <w:r w:rsidRPr="0099377E">
                      <w:tab/>
                    </w:r>
                    <w:bookmarkStart w:id="50" w:name="bmkOvsPhonePrefix_02"/>
                    <w:bookmarkEnd w:id="50"/>
                    <w:r w:rsidRPr="0099377E">
                      <w:t xml:space="preserve"> </w:t>
                    </w:r>
                    <w:bookmarkStart w:id="51" w:name="bmkOffTelefax"/>
                    <w:r w:rsidRPr="0099377E">
                      <w:t>2875 9148</w:t>
                    </w:r>
                    <w:bookmarkEnd w:id="51"/>
                  </w:p>
                  <w:p w:rsidR="00182F41" w:rsidRPr="0099377E" w:rsidRDefault="00182F41" w:rsidP="000531CF">
                    <w:pPr>
                      <w:pStyle w:val="Template-AfsenderinfoAllcaps"/>
                      <w:rPr>
                        <w:vanish/>
                      </w:rPr>
                    </w:pPr>
                    <w:bookmarkStart w:id="52" w:name="HIFbmkADMobile"/>
                    <w:bookmarkEnd w:id="49"/>
                    <w:r w:rsidRPr="0099377E">
                      <w:rPr>
                        <w:vanish/>
                      </w:rPr>
                      <w:t>MOB</w:t>
                    </w:r>
                    <w:r w:rsidRPr="0099377E">
                      <w:rPr>
                        <w:vanish/>
                      </w:rPr>
                      <w:tab/>
                    </w:r>
                    <w:bookmarkStart w:id="53" w:name="bmkOvsPhonePrefix_03"/>
                    <w:bookmarkEnd w:id="53"/>
                    <w:r w:rsidRPr="0099377E">
                      <w:rPr>
                        <w:vanish/>
                      </w:rPr>
                      <w:t xml:space="preserve"> </w:t>
                    </w:r>
                    <w:bookmarkStart w:id="54" w:name="bmkADMobile"/>
                    <w:bookmarkEnd w:id="54"/>
                  </w:p>
                  <w:bookmarkEnd w:id="52"/>
                  <w:p w:rsidR="00182F41" w:rsidRDefault="00182F41" w:rsidP="000531CF">
                    <w:pPr>
                      <w:pStyle w:val="Template-AfsenderinfoAllcaps"/>
                    </w:pPr>
                  </w:p>
                  <w:p w:rsidR="00182F41" w:rsidRPr="0099377E" w:rsidRDefault="00182F41" w:rsidP="000531CF">
                    <w:pPr>
                      <w:pStyle w:val="Template-Afsenderinfo"/>
                      <w:rPr>
                        <w:lang w:val="en-US"/>
                      </w:rPr>
                    </w:pPr>
                    <w:bookmarkStart w:id="55" w:name="bmkADEmail"/>
                    <w:bookmarkStart w:id="56" w:name="HIFbmkADEmail"/>
                    <w:bookmarkStart w:id="57" w:name="HIFbmkADMail"/>
                    <w:r w:rsidRPr="0099377E">
                      <w:rPr>
                        <w:lang w:val="en-US"/>
                      </w:rPr>
                      <w:t>acm@hum.ku.dk</w:t>
                    </w:r>
                    <w:bookmarkEnd w:id="55"/>
                  </w:p>
                  <w:p w:rsidR="00182F41" w:rsidRPr="0099377E" w:rsidRDefault="00182F41" w:rsidP="000531CF">
                    <w:pPr>
                      <w:pStyle w:val="Template-Afsenderinfo"/>
                      <w:rPr>
                        <w:vanish/>
                        <w:lang w:val="en-US"/>
                      </w:rPr>
                    </w:pPr>
                    <w:bookmarkStart w:id="58" w:name="bmkOffWeb"/>
                    <w:bookmarkStart w:id="59" w:name="HIFbmkOffWeb"/>
                    <w:bookmarkEnd w:id="56"/>
                    <w:bookmarkEnd w:id="57"/>
                    <w:bookmarkEnd w:id="58"/>
                  </w:p>
                  <w:bookmarkEnd w:id="59"/>
                  <w:p w:rsidR="00182F41" w:rsidRPr="0099377E" w:rsidRDefault="00182F41" w:rsidP="000531CF">
                    <w:pPr>
                      <w:pStyle w:val="Template-Afsenderinfo"/>
                      <w:rPr>
                        <w:lang w:val="en-US"/>
                      </w:rPr>
                    </w:pPr>
                  </w:p>
                  <w:p w:rsidR="00182F41" w:rsidRPr="0099377E" w:rsidRDefault="00182F41" w:rsidP="000531CF">
                    <w:pPr>
                      <w:pStyle w:val="Template-AfsenderinfoAllcaps"/>
                      <w:rPr>
                        <w:lang w:val="en-US"/>
                      </w:rPr>
                    </w:pPr>
                    <w:bookmarkStart w:id="60" w:name="HIFbmkADInitials"/>
                    <w:r w:rsidRPr="0099377E">
                      <w:rPr>
                        <w:lang w:val="en-US"/>
                      </w:rPr>
                      <w:t xml:space="preserve">ReF: </w:t>
                    </w:r>
                    <w:bookmarkStart w:id="61" w:name="bmkADInitials"/>
                    <w:r w:rsidRPr="0099377E">
                      <w:rPr>
                        <w:lang w:val="en-US"/>
                      </w:rPr>
                      <w:t>ACM</w:t>
                    </w:r>
                    <w:bookmarkEnd w:id="61"/>
                  </w:p>
                  <w:p w:rsidR="00182F41" w:rsidRPr="0099377E" w:rsidRDefault="00182F41" w:rsidP="000531CF">
                    <w:pPr>
                      <w:pStyle w:val="Template-AfsenderinfoAllcaps"/>
                    </w:pPr>
                    <w:bookmarkStart w:id="62" w:name="bmkOvsSag"/>
                    <w:bookmarkStart w:id="63" w:name="HIFbmkFldSagsNummer"/>
                    <w:bookmarkEnd w:id="60"/>
                    <w:r w:rsidRPr="00C117BF">
                      <w:t>Sag</w:t>
                    </w:r>
                    <w:bookmarkEnd w:id="62"/>
                    <w:r w:rsidRPr="00C117BF">
                      <w:t xml:space="preserve">: </w:t>
                    </w:r>
                    <w:bookmarkStart w:id="64" w:name="bmkFldSagsnummer"/>
                    <w:r w:rsidRPr="00C117BF">
                      <w:t>424-0044/14</w:t>
                    </w:r>
                    <w:bookmarkEnd w:id="64"/>
                  </w:p>
                  <w:p w:rsidR="00182F41" w:rsidRPr="005741F6" w:rsidRDefault="00182F41" w:rsidP="000531CF">
                    <w:pPr>
                      <w:pStyle w:val="Template-Afsenderinfo"/>
                    </w:pPr>
                    <w:bookmarkStart w:id="65" w:name="bmkOvsSagsnrOplyses"/>
                    <w:r>
                      <w:t>Sagsnr. oplyses ved henv.</w:t>
                    </w:r>
                    <w:bookmarkEnd w:id="65"/>
                    <w:r w:rsidRPr="0099377E">
                      <w:t xml:space="preserve"> </w:t>
                    </w:r>
                    <w:bookmarkEnd w:id="63"/>
                  </w:p>
                  <w:p w:rsidR="00182F41" w:rsidRDefault="00182F41" w:rsidP="000531CF"/>
                  <w:p w:rsidR="00182F41" w:rsidRPr="005741F6" w:rsidRDefault="00182F41" w:rsidP="000531CF">
                    <w:pPr>
                      <w:pStyle w:val="Template-Afsenderinfo"/>
                    </w:pPr>
                    <w:bookmarkStart w:id="66" w:name="bmkOffSupplerendeTekst"/>
                    <w:bookmarkEnd w:id="66"/>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5702935</wp:posOffset>
              </wp:positionH>
              <wp:positionV relativeFrom="page">
                <wp:posOffset>9018270</wp:posOffset>
              </wp:positionV>
              <wp:extent cx="1649095" cy="800100"/>
              <wp:effectExtent l="0" t="0" r="127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F41" w:rsidRPr="005741F6" w:rsidRDefault="00182F41" w:rsidP="00646E7F">
                          <w:pPr>
                            <w:pStyle w:val="Template-sti"/>
                            <w:rPr>
                              <w:lang w:val="en-US"/>
                            </w:rPr>
                          </w:pPr>
                          <w:bookmarkStart w:id="40" w:name="bmkFilePathName"/>
                          <w:r w:rsidRPr="005741F6">
                            <w:rPr>
                              <w:lang w:val="en-US"/>
                            </w:rPr>
                            <w:t xml:space="preserve"> </w:t>
                          </w:r>
                          <w:bookmarkEnd w:id="4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49.05pt;margin-top:710.1pt;width:129.85pt;height: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uwsQIAALE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" filled="f" stroked="f">
              <v:textbox inset="0,0,0,0">
                <w:txbxContent>
                  <w:p w:rsidR="00182F41" w:rsidRPr="005741F6" w:rsidRDefault="00182F41" w:rsidP="00646E7F">
                    <w:pPr>
                      <w:pStyle w:val="Template-sti"/>
                      <w:rPr>
                        <w:lang w:val="en-US"/>
                      </w:rPr>
                    </w:pPr>
                    <w:bookmarkStart w:id="69" w:name="bmkFilePathName"/>
                    <w:r w:rsidRPr="005741F6">
                      <w:rPr>
                        <w:lang w:val="en-US"/>
                      </w:rPr>
                      <w:t xml:space="preserve"> </w:t>
                    </w:r>
                    <w:bookmarkEnd w:id="69"/>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A17469D4"/>
    <w:lvl w:ilvl="0">
      <w:start w:val="1"/>
      <w:numFmt w:val="decimal"/>
      <w:lvlText w:val="%1."/>
      <w:lvlJc w:val="left"/>
      <w:pPr>
        <w:tabs>
          <w:tab w:val="num" w:pos="360"/>
        </w:tabs>
        <w:ind w:left="360" w:hanging="360"/>
      </w:pPr>
    </w:lvl>
  </w:abstractNum>
  <w:abstractNum w:abstractNumId="9">
    <w:nsid w:val="FFFFFF89"/>
    <w:multiLevelType w:val="singleLevel"/>
    <w:tmpl w:val="E4A8B9F0"/>
    <w:lvl w:ilvl="0">
      <w:start w:val="1"/>
      <w:numFmt w:val="bullet"/>
      <w:lvlText w:val=""/>
      <w:lvlJc w:val="left"/>
      <w:pPr>
        <w:tabs>
          <w:tab w:val="num" w:pos="360"/>
        </w:tabs>
        <w:ind w:left="360" w:hanging="360"/>
      </w:pPr>
      <w:rPr>
        <w:rFonts w:ascii="Symbol" w:hAnsi="Symbol" w:hint="default"/>
      </w:rPr>
    </w:lvl>
  </w:abstractNum>
  <w:abstractNum w:abstractNumId="10">
    <w:nsid w:val="03D70189"/>
    <w:multiLevelType w:val="hybridMultilevel"/>
    <w:tmpl w:val="E0A6EC1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C1406A9"/>
    <w:multiLevelType w:val="hybridMultilevel"/>
    <w:tmpl w:val="41A48B3C"/>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112E33DC"/>
    <w:multiLevelType w:val="hybridMultilevel"/>
    <w:tmpl w:val="5DDC502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18442103"/>
    <w:multiLevelType w:val="hybridMultilevel"/>
    <w:tmpl w:val="60342D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194D4E80"/>
    <w:multiLevelType w:val="hybridMultilevel"/>
    <w:tmpl w:val="93A80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B182239"/>
    <w:multiLevelType w:val="hybridMultilevel"/>
    <w:tmpl w:val="ABE615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nsid w:val="34240370"/>
    <w:multiLevelType w:val="hybridMultilevel"/>
    <w:tmpl w:val="B672D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1E77E79"/>
    <w:multiLevelType w:val="hybridMultilevel"/>
    <w:tmpl w:val="2C18F01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DF452A6"/>
    <w:multiLevelType w:val="hybridMultilevel"/>
    <w:tmpl w:val="3D788C1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1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20"/>
  </w:num>
  <w:num w:numId="15">
    <w:abstractNumId w:val="17"/>
  </w:num>
  <w:num w:numId="16">
    <w:abstractNumId w:val="1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num>
  <w:num w:numId="26">
    <w:abstractNumId w:val="19"/>
  </w:num>
  <w:num w:numId="27">
    <w:abstractNumId w:val="13"/>
  </w:num>
  <w:num w:numId="28">
    <w:abstractNumId w:val="11"/>
  </w:num>
  <w:num w:numId="29">
    <w:abstractNumId w:val="16"/>
  </w:num>
  <w:num w:numId="30">
    <w:abstractNumId w:val="15"/>
  </w:num>
  <w:num w:numId="31">
    <w:abstractNumId w:val="12"/>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7E"/>
    <w:rsid w:val="00000344"/>
    <w:rsid w:val="00003CA3"/>
    <w:rsid w:val="00005E6D"/>
    <w:rsid w:val="000118E9"/>
    <w:rsid w:val="00012604"/>
    <w:rsid w:val="00015950"/>
    <w:rsid w:val="00015E99"/>
    <w:rsid w:val="00021F88"/>
    <w:rsid w:val="00023B72"/>
    <w:rsid w:val="00024C31"/>
    <w:rsid w:val="00024EBA"/>
    <w:rsid w:val="0003319D"/>
    <w:rsid w:val="00033794"/>
    <w:rsid w:val="00034063"/>
    <w:rsid w:val="00035077"/>
    <w:rsid w:val="00036D0A"/>
    <w:rsid w:val="000430A1"/>
    <w:rsid w:val="00047BB4"/>
    <w:rsid w:val="00051AA2"/>
    <w:rsid w:val="000531CF"/>
    <w:rsid w:val="00053BC2"/>
    <w:rsid w:val="00061493"/>
    <w:rsid w:val="000642FD"/>
    <w:rsid w:val="00064EF9"/>
    <w:rsid w:val="00064FF5"/>
    <w:rsid w:val="00071CC9"/>
    <w:rsid w:val="00075596"/>
    <w:rsid w:val="00082CF0"/>
    <w:rsid w:val="0009030B"/>
    <w:rsid w:val="00093333"/>
    <w:rsid w:val="00093898"/>
    <w:rsid w:val="0009400A"/>
    <w:rsid w:val="000A6ABE"/>
    <w:rsid w:val="000A6DAA"/>
    <w:rsid w:val="000B01E9"/>
    <w:rsid w:val="000B098C"/>
    <w:rsid w:val="000B45FF"/>
    <w:rsid w:val="000B4672"/>
    <w:rsid w:val="000B7FFC"/>
    <w:rsid w:val="000C423E"/>
    <w:rsid w:val="000D319E"/>
    <w:rsid w:val="000D6C44"/>
    <w:rsid w:val="000E4105"/>
    <w:rsid w:val="000E454E"/>
    <w:rsid w:val="000E51E0"/>
    <w:rsid w:val="000E6EE0"/>
    <w:rsid w:val="000F1531"/>
    <w:rsid w:val="000F540A"/>
    <w:rsid w:val="00103349"/>
    <w:rsid w:val="001047DC"/>
    <w:rsid w:val="0010749D"/>
    <w:rsid w:val="00107E03"/>
    <w:rsid w:val="001113CE"/>
    <w:rsid w:val="001143FA"/>
    <w:rsid w:val="00115FA9"/>
    <w:rsid w:val="00127C9E"/>
    <w:rsid w:val="00131C78"/>
    <w:rsid w:val="00133DC4"/>
    <w:rsid w:val="00142AFD"/>
    <w:rsid w:val="001439D5"/>
    <w:rsid w:val="001457F0"/>
    <w:rsid w:val="001462F3"/>
    <w:rsid w:val="00156B5C"/>
    <w:rsid w:val="001610B3"/>
    <w:rsid w:val="00162140"/>
    <w:rsid w:val="00165EA7"/>
    <w:rsid w:val="00171411"/>
    <w:rsid w:val="001723C9"/>
    <w:rsid w:val="00182F41"/>
    <w:rsid w:val="00193B10"/>
    <w:rsid w:val="0019648E"/>
    <w:rsid w:val="00196A63"/>
    <w:rsid w:val="001A241F"/>
    <w:rsid w:val="001B1198"/>
    <w:rsid w:val="001B1761"/>
    <w:rsid w:val="001B27E0"/>
    <w:rsid w:val="001B4C60"/>
    <w:rsid w:val="001B6F34"/>
    <w:rsid w:val="001C3BBB"/>
    <w:rsid w:val="001C79A2"/>
    <w:rsid w:val="001E0EB7"/>
    <w:rsid w:val="001E10C1"/>
    <w:rsid w:val="001F08DA"/>
    <w:rsid w:val="001F0F47"/>
    <w:rsid w:val="001F4ACB"/>
    <w:rsid w:val="002003B6"/>
    <w:rsid w:val="00203866"/>
    <w:rsid w:val="00206B5D"/>
    <w:rsid w:val="00212AC9"/>
    <w:rsid w:val="00215C56"/>
    <w:rsid w:val="00216A15"/>
    <w:rsid w:val="00221F9E"/>
    <w:rsid w:val="00224EE2"/>
    <w:rsid w:val="002274F4"/>
    <w:rsid w:val="0022783E"/>
    <w:rsid w:val="002325B6"/>
    <w:rsid w:val="00240E4C"/>
    <w:rsid w:val="00241655"/>
    <w:rsid w:val="00241F97"/>
    <w:rsid w:val="00245773"/>
    <w:rsid w:val="0024640A"/>
    <w:rsid w:val="00246B8E"/>
    <w:rsid w:val="002479E0"/>
    <w:rsid w:val="002506C4"/>
    <w:rsid w:val="00252E5C"/>
    <w:rsid w:val="002540A4"/>
    <w:rsid w:val="0026720A"/>
    <w:rsid w:val="002722B2"/>
    <w:rsid w:val="002769E1"/>
    <w:rsid w:val="00280D59"/>
    <w:rsid w:val="002814DA"/>
    <w:rsid w:val="00283CF5"/>
    <w:rsid w:val="002910D7"/>
    <w:rsid w:val="002960C4"/>
    <w:rsid w:val="00297624"/>
    <w:rsid w:val="002A543B"/>
    <w:rsid w:val="002B14C6"/>
    <w:rsid w:val="002C22E5"/>
    <w:rsid w:val="002D02EA"/>
    <w:rsid w:val="002F09EB"/>
    <w:rsid w:val="002F15C1"/>
    <w:rsid w:val="003018D7"/>
    <w:rsid w:val="00305470"/>
    <w:rsid w:val="003133EC"/>
    <w:rsid w:val="00317650"/>
    <w:rsid w:val="00317BC4"/>
    <w:rsid w:val="00317D7E"/>
    <w:rsid w:val="00320220"/>
    <w:rsid w:val="00323947"/>
    <w:rsid w:val="00332B4C"/>
    <w:rsid w:val="00332DB7"/>
    <w:rsid w:val="003334D1"/>
    <w:rsid w:val="00334AC2"/>
    <w:rsid w:val="003379BC"/>
    <w:rsid w:val="00340136"/>
    <w:rsid w:val="00346CB6"/>
    <w:rsid w:val="00353B9C"/>
    <w:rsid w:val="00354098"/>
    <w:rsid w:val="00354A48"/>
    <w:rsid w:val="00355701"/>
    <w:rsid w:val="0036030F"/>
    <w:rsid w:val="003618E9"/>
    <w:rsid w:val="00362975"/>
    <w:rsid w:val="003654CC"/>
    <w:rsid w:val="003667FA"/>
    <w:rsid w:val="00373ECE"/>
    <w:rsid w:val="0037435A"/>
    <w:rsid w:val="00374E61"/>
    <w:rsid w:val="003841EE"/>
    <w:rsid w:val="00387F54"/>
    <w:rsid w:val="0039531A"/>
    <w:rsid w:val="00396077"/>
    <w:rsid w:val="0039740F"/>
    <w:rsid w:val="003B0BB2"/>
    <w:rsid w:val="003B289F"/>
    <w:rsid w:val="003B57C5"/>
    <w:rsid w:val="003B6E89"/>
    <w:rsid w:val="003B7085"/>
    <w:rsid w:val="003C63AB"/>
    <w:rsid w:val="003D6F5B"/>
    <w:rsid w:val="003E773E"/>
    <w:rsid w:val="003F416A"/>
    <w:rsid w:val="004102BE"/>
    <w:rsid w:val="00412806"/>
    <w:rsid w:val="0041393C"/>
    <w:rsid w:val="0041604C"/>
    <w:rsid w:val="004167FF"/>
    <w:rsid w:val="00432269"/>
    <w:rsid w:val="00434D39"/>
    <w:rsid w:val="004400DF"/>
    <w:rsid w:val="00440633"/>
    <w:rsid w:val="004414AC"/>
    <w:rsid w:val="00445F54"/>
    <w:rsid w:val="00450EB2"/>
    <w:rsid w:val="00465EBE"/>
    <w:rsid w:val="004660FE"/>
    <w:rsid w:val="00477B81"/>
    <w:rsid w:val="00481339"/>
    <w:rsid w:val="00482A8D"/>
    <w:rsid w:val="00483BF9"/>
    <w:rsid w:val="00483D4E"/>
    <w:rsid w:val="004A6BB4"/>
    <w:rsid w:val="004B0379"/>
    <w:rsid w:val="004B0FEB"/>
    <w:rsid w:val="004B2407"/>
    <w:rsid w:val="004B3070"/>
    <w:rsid w:val="004B5078"/>
    <w:rsid w:val="004B5EED"/>
    <w:rsid w:val="004C115E"/>
    <w:rsid w:val="004C1947"/>
    <w:rsid w:val="004C2CA3"/>
    <w:rsid w:val="004C3FDA"/>
    <w:rsid w:val="004D648A"/>
    <w:rsid w:val="004E0BCD"/>
    <w:rsid w:val="004E19E0"/>
    <w:rsid w:val="004E4DDD"/>
    <w:rsid w:val="004F364F"/>
    <w:rsid w:val="004F36B1"/>
    <w:rsid w:val="00504FF9"/>
    <w:rsid w:val="0050679E"/>
    <w:rsid w:val="00511C49"/>
    <w:rsid w:val="00527262"/>
    <w:rsid w:val="00536EEB"/>
    <w:rsid w:val="00537F0E"/>
    <w:rsid w:val="00540C71"/>
    <w:rsid w:val="00540EB9"/>
    <w:rsid w:val="00547F0E"/>
    <w:rsid w:val="00556D7D"/>
    <w:rsid w:val="00560339"/>
    <w:rsid w:val="00561B9D"/>
    <w:rsid w:val="00565D67"/>
    <w:rsid w:val="005664BF"/>
    <w:rsid w:val="005704B7"/>
    <w:rsid w:val="00573FFF"/>
    <w:rsid w:val="005741F6"/>
    <w:rsid w:val="00576F88"/>
    <w:rsid w:val="005841E9"/>
    <w:rsid w:val="00597B54"/>
    <w:rsid w:val="005A0050"/>
    <w:rsid w:val="005A16AC"/>
    <w:rsid w:val="005A16E4"/>
    <w:rsid w:val="005A3E75"/>
    <w:rsid w:val="005A7918"/>
    <w:rsid w:val="005B7C5D"/>
    <w:rsid w:val="005C17B3"/>
    <w:rsid w:val="005C5A3A"/>
    <w:rsid w:val="005C5FDF"/>
    <w:rsid w:val="005C7FB0"/>
    <w:rsid w:val="005D2322"/>
    <w:rsid w:val="005D2986"/>
    <w:rsid w:val="005D465D"/>
    <w:rsid w:val="005E04BE"/>
    <w:rsid w:val="005E5961"/>
    <w:rsid w:val="005F2A59"/>
    <w:rsid w:val="005F323C"/>
    <w:rsid w:val="005F59B2"/>
    <w:rsid w:val="005F7AEF"/>
    <w:rsid w:val="006006AF"/>
    <w:rsid w:val="00600D31"/>
    <w:rsid w:val="006024DE"/>
    <w:rsid w:val="00602788"/>
    <w:rsid w:val="0060313D"/>
    <w:rsid w:val="00606831"/>
    <w:rsid w:val="00607234"/>
    <w:rsid w:val="00612683"/>
    <w:rsid w:val="00615ED9"/>
    <w:rsid w:val="00620092"/>
    <w:rsid w:val="00621190"/>
    <w:rsid w:val="00625029"/>
    <w:rsid w:val="00641F70"/>
    <w:rsid w:val="0064380D"/>
    <w:rsid w:val="00644123"/>
    <w:rsid w:val="00646E7F"/>
    <w:rsid w:val="00651452"/>
    <w:rsid w:val="00651A8D"/>
    <w:rsid w:val="00652105"/>
    <w:rsid w:val="006643C5"/>
    <w:rsid w:val="00671E54"/>
    <w:rsid w:val="006763B3"/>
    <w:rsid w:val="00676D65"/>
    <w:rsid w:val="006800A4"/>
    <w:rsid w:val="00681AEF"/>
    <w:rsid w:val="00691090"/>
    <w:rsid w:val="0069264C"/>
    <w:rsid w:val="00696B29"/>
    <w:rsid w:val="006A3922"/>
    <w:rsid w:val="006A4F16"/>
    <w:rsid w:val="006B1C2C"/>
    <w:rsid w:val="006B25D3"/>
    <w:rsid w:val="006C2575"/>
    <w:rsid w:val="006C58D1"/>
    <w:rsid w:val="006C6CB0"/>
    <w:rsid w:val="006D0CA7"/>
    <w:rsid w:val="006D36E9"/>
    <w:rsid w:val="006D659A"/>
    <w:rsid w:val="006E6B9E"/>
    <w:rsid w:val="006F3DF4"/>
    <w:rsid w:val="006F65F2"/>
    <w:rsid w:val="007036DA"/>
    <w:rsid w:val="0070701B"/>
    <w:rsid w:val="007076B9"/>
    <w:rsid w:val="007106F0"/>
    <w:rsid w:val="00712E55"/>
    <w:rsid w:val="0071429E"/>
    <w:rsid w:val="007145C3"/>
    <w:rsid w:val="00715739"/>
    <w:rsid w:val="00717BBA"/>
    <w:rsid w:val="00724846"/>
    <w:rsid w:val="00731ECC"/>
    <w:rsid w:val="00741BB4"/>
    <w:rsid w:val="007441A6"/>
    <w:rsid w:val="00745430"/>
    <w:rsid w:val="007466C1"/>
    <w:rsid w:val="00755DE1"/>
    <w:rsid w:val="00757E94"/>
    <w:rsid w:val="007660D1"/>
    <w:rsid w:val="00767182"/>
    <w:rsid w:val="00771BA0"/>
    <w:rsid w:val="00771C8C"/>
    <w:rsid w:val="00774608"/>
    <w:rsid w:val="0078073A"/>
    <w:rsid w:val="00780D09"/>
    <w:rsid w:val="007815A5"/>
    <w:rsid w:val="00787609"/>
    <w:rsid w:val="00794BBC"/>
    <w:rsid w:val="00796B87"/>
    <w:rsid w:val="007A018C"/>
    <w:rsid w:val="007A40F4"/>
    <w:rsid w:val="007A587E"/>
    <w:rsid w:val="007A6782"/>
    <w:rsid w:val="007B1C09"/>
    <w:rsid w:val="007B2B83"/>
    <w:rsid w:val="007B4D4E"/>
    <w:rsid w:val="007C0194"/>
    <w:rsid w:val="007C4F94"/>
    <w:rsid w:val="007C60D6"/>
    <w:rsid w:val="007C618D"/>
    <w:rsid w:val="007C6B95"/>
    <w:rsid w:val="007D07B1"/>
    <w:rsid w:val="007D1842"/>
    <w:rsid w:val="007D69D3"/>
    <w:rsid w:val="007E53A5"/>
    <w:rsid w:val="007F0EDB"/>
    <w:rsid w:val="007F6B55"/>
    <w:rsid w:val="008040EF"/>
    <w:rsid w:val="008043B4"/>
    <w:rsid w:val="0081314B"/>
    <w:rsid w:val="00813B31"/>
    <w:rsid w:val="00816155"/>
    <w:rsid w:val="0082774D"/>
    <w:rsid w:val="00831262"/>
    <w:rsid w:val="00835916"/>
    <w:rsid w:val="00837840"/>
    <w:rsid w:val="00841C82"/>
    <w:rsid w:val="00841F11"/>
    <w:rsid w:val="00845C1B"/>
    <w:rsid w:val="00860799"/>
    <w:rsid w:val="00860CA9"/>
    <w:rsid w:val="00865121"/>
    <w:rsid w:val="00870378"/>
    <w:rsid w:val="00870DC5"/>
    <w:rsid w:val="00873BBD"/>
    <w:rsid w:val="008759C1"/>
    <w:rsid w:val="00884B7E"/>
    <w:rsid w:val="008851E2"/>
    <w:rsid w:val="00887CA3"/>
    <w:rsid w:val="008A4181"/>
    <w:rsid w:val="008A545B"/>
    <w:rsid w:val="008B1A0B"/>
    <w:rsid w:val="008B2799"/>
    <w:rsid w:val="008B3765"/>
    <w:rsid w:val="008B6489"/>
    <w:rsid w:val="008B67BE"/>
    <w:rsid w:val="008D1A4A"/>
    <w:rsid w:val="008D291C"/>
    <w:rsid w:val="008D4345"/>
    <w:rsid w:val="008E5B2F"/>
    <w:rsid w:val="008E609B"/>
    <w:rsid w:val="008E6572"/>
    <w:rsid w:val="008E6CC2"/>
    <w:rsid w:val="008F606A"/>
    <w:rsid w:val="008F7ABD"/>
    <w:rsid w:val="008F7B48"/>
    <w:rsid w:val="009070D5"/>
    <w:rsid w:val="00937395"/>
    <w:rsid w:val="009416AB"/>
    <w:rsid w:val="00942E3E"/>
    <w:rsid w:val="00943A18"/>
    <w:rsid w:val="00943FE8"/>
    <w:rsid w:val="00945B1E"/>
    <w:rsid w:val="00951D21"/>
    <w:rsid w:val="00952F18"/>
    <w:rsid w:val="0095515C"/>
    <w:rsid w:val="00956FDF"/>
    <w:rsid w:val="009605B6"/>
    <w:rsid w:val="00971AA9"/>
    <w:rsid w:val="00973EC3"/>
    <w:rsid w:val="0097488A"/>
    <w:rsid w:val="0097570C"/>
    <w:rsid w:val="00980388"/>
    <w:rsid w:val="00985D43"/>
    <w:rsid w:val="009862EE"/>
    <w:rsid w:val="00986F29"/>
    <w:rsid w:val="00990C88"/>
    <w:rsid w:val="0099377E"/>
    <w:rsid w:val="009A1B9C"/>
    <w:rsid w:val="009A490C"/>
    <w:rsid w:val="009A5611"/>
    <w:rsid w:val="009A75B0"/>
    <w:rsid w:val="009B1301"/>
    <w:rsid w:val="009B2A12"/>
    <w:rsid w:val="009B5BB8"/>
    <w:rsid w:val="009B68E6"/>
    <w:rsid w:val="009C1E65"/>
    <w:rsid w:val="009C746F"/>
    <w:rsid w:val="009C7D24"/>
    <w:rsid w:val="009D0B79"/>
    <w:rsid w:val="009D25CB"/>
    <w:rsid w:val="009D4C5F"/>
    <w:rsid w:val="009D647C"/>
    <w:rsid w:val="009D6845"/>
    <w:rsid w:val="009E71E2"/>
    <w:rsid w:val="009F082F"/>
    <w:rsid w:val="009F1E04"/>
    <w:rsid w:val="009F2C9E"/>
    <w:rsid w:val="009F3D31"/>
    <w:rsid w:val="009F4E6E"/>
    <w:rsid w:val="009F5EAE"/>
    <w:rsid w:val="009F6A8E"/>
    <w:rsid w:val="00A005C1"/>
    <w:rsid w:val="00A0138A"/>
    <w:rsid w:val="00A067DD"/>
    <w:rsid w:val="00A11452"/>
    <w:rsid w:val="00A176E7"/>
    <w:rsid w:val="00A17F3F"/>
    <w:rsid w:val="00A2020B"/>
    <w:rsid w:val="00A22515"/>
    <w:rsid w:val="00A230F8"/>
    <w:rsid w:val="00A240C5"/>
    <w:rsid w:val="00A2474A"/>
    <w:rsid w:val="00A32F97"/>
    <w:rsid w:val="00A377BC"/>
    <w:rsid w:val="00A425CC"/>
    <w:rsid w:val="00A437F6"/>
    <w:rsid w:val="00A46E4A"/>
    <w:rsid w:val="00A50F6E"/>
    <w:rsid w:val="00A55894"/>
    <w:rsid w:val="00A64055"/>
    <w:rsid w:val="00A73619"/>
    <w:rsid w:val="00A748A8"/>
    <w:rsid w:val="00A80086"/>
    <w:rsid w:val="00A805D1"/>
    <w:rsid w:val="00A816B3"/>
    <w:rsid w:val="00A81F6A"/>
    <w:rsid w:val="00A82272"/>
    <w:rsid w:val="00A85DB1"/>
    <w:rsid w:val="00A870F3"/>
    <w:rsid w:val="00A9185F"/>
    <w:rsid w:val="00A967DC"/>
    <w:rsid w:val="00AA3CF0"/>
    <w:rsid w:val="00AA4766"/>
    <w:rsid w:val="00AA5462"/>
    <w:rsid w:val="00AB0FAB"/>
    <w:rsid w:val="00AB23A7"/>
    <w:rsid w:val="00AB2823"/>
    <w:rsid w:val="00AB4D2C"/>
    <w:rsid w:val="00AB5D20"/>
    <w:rsid w:val="00AC593F"/>
    <w:rsid w:val="00AD3723"/>
    <w:rsid w:val="00AE3A61"/>
    <w:rsid w:val="00AE5A80"/>
    <w:rsid w:val="00AE6B56"/>
    <w:rsid w:val="00AE7291"/>
    <w:rsid w:val="00AF25E7"/>
    <w:rsid w:val="00AF2695"/>
    <w:rsid w:val="00AF4EB7"/>
    <w:rsid w:val="00B006B2"/>
    <w:rsid w:val="00B01A4A"/>
    <w:rsid w:val="00B02DD7"/>
    <w:rsid w:val="00B05C25"/>
    <w:rsid w:val="00B10F78"/>
    <w:rsid w:val="00B12989"/>
    <w:rsid w:val="00B13BF2"/>
    <w:rsid w:val="00B13E49"/>
    <w:rsid w:val="00B17EFC"/>
    <w:rsid w:val="00B20147"/>
    <w:rsid w:val="00B21510"/>
    <w:rsid w:val="00B22D7D"/>
    <w:rsid w:val="00B25F42"/>
    <w:rsid w:val="00B31080"/>
    <w:rsid w:val="00B310FC"/>
    <w:rsid w:val="00B37BA4"/>
    <w:rsid w:val="00B40402"/>
    <w:rsid w:val="00B44D7C"/>
    <w:rsid w:val="00B50157"/>
    <w:rsid w:val="00B52458"/>
    <w:rsid w:val="00B5646B"/>
    <w:rsid w:val="00B62674"/>
    <w:rsid w:val="00B63291"/>
    <w:rsid w:val="00B7077D"/>
    <w:rsid w:val="00B724BC"/>
    <w:rsid w:val="00B74594"/>
    <w:rsid w:val="00B76F27"/>
    <w:rsid w:val="00B80EFD"/>
    <w:rsid w:val="00B81387"/>
    <w:rsid w:val="00B82534"/>
    <w:rsid w:val="00B82F67"/>
    <w:rsid w:val="00B97CE0"/>
    <w:rsid w:val="00BA16ED"/>
    <w:rsid w:val="00BA7D99"/>
    <w:rsid w:val="00BB08A6"/>
    <w:rsid w:val="00BB4607"/>
    <w:rsid w:val="00BB473A"/>
    <w:rsid w:val="00BB4F84"/>
    <w:rsid w:val="00BC0A5E"/>
    <w:rsid w:val="00BC1520"/>
    <w:rsid w:val="00BC600E"/>
    <w:rsid w:val="00BC63F2"/>
    <w:rsid w:val="00BD7414"/>
    <w:rsid w:val="00BE1460"/>
    <w:rsid w:val="00BF4EB9"/>
    <w:rsid w:val="00BF77C6"/>
    <w:rsid w:val="00C045A1"/>
    <w:rsid w:val="00C06504"/>
    <w:rsid w:val="00C07E65"/>
    <w:rsid w:val="00C117BF"/>
    <w:rsid w:val="00C1523B"/>
    <w:rsid w:val="00C16BD6"/>
    <w:rsid w:val="00C25A3B"/>
    <w:rsid w:val="00C26936"/>
    <w:rsid w:val="00C27F30"/>
    <w:rsid w:val="00C413FF"/>
    <w:rsid w:val="00C42F47"/>
    <w:rsid w:val="00C449C6"/>
    <w:rsid w:val="00C45D40"/>
    <w:rsid w:val="00C56106"/>
    <w:rsid w:val="00C619AB"/>
    <w:rsid w:val="00C633F1"/>
    <w:rsid w:val="00C63892"/>
    <w:rsid w:val="00C63A77"/>
    <w:rsid w:val="00C65D06"/>
    <w:rsid w:val="00C7136D"/>
    <w:rsid w:val="00C71E94"/>
    <w:rsid w:val="00C7764E"/>
    <w:rsid w:val="00C8129B"/>
    <w:rsid w:val="00C81518"/>
    <w:rsid w:val="00C836AD"/>
    <w:rsid w:val="00C92A67"/>
    <w:rsid w:val="00C92AA9"/>
    <w:rsid w:val="00C97F09"/>
    <w:rsid w:val="00CA550A"/>
    <w:rsid w:val="00CA72F3"/>
    <w:rsid w:val="00CA7F66"/>
    <w:rsid w:val="00CB2E10"/>
    <w:rsid w:val="00CB6E65"/>
    <w:rsid w:val="00CB7245"/>
    <w:rsid w:val="00CC0BCF"/>
    <w:rsid w:val="00CC1E41"/>
    <w:rsid w:val="00CC1EFD"/>
    <w:rsid w:val="00CC347E"/>
    <w:rsid w:val="00CE169A"/>
    <w:rsid w:val="00CE7BCF"/>
    <w:rsid w:val="00CE7C70"/>
    <w:rsid w:val="00CF516F"/>
    <w:rsid w:val="00D000D5"/>
    <w:rsid w:val="00D14173"/>
    <w:rsid w:val="00D14A48"/>
    <w:rsid w:val="00D226F1"/>
    <w:rsid w:val="00D24A2A"/>
    <w:rsid w:val="00D24B1B"/>
    <w:rsid w:val="00D26F47"/>
    <w:rsid w:val="00D3167C"/>
    <w:rsid w:val="00D35708"/>
    <w:rsid w:val="00D40A68"/>
    <w:rsid w:val="00D43B77"/>
    <w:rsid w:val="00D444DA"/>
    <w:rsid w:val="00D44762"/>
    <w:rsid w:val="00D455AE"/>
    <w:rsid w:val="00D45CAD"/>
    <w:rsid w:val="00D52C15"/>
    <w:rsid w:val="00D53167"/>
    <w:rsid w:val="00D5350E"/>
    <w:rsid w:val="00D55455"/>
    <w:rsid w:val="00D610B6"/>
    <w:rsid w:val="00D656AE"/>
    <w:rsid w:val="00D70E95"/>
    <w:rsid w:val="00D71A40"/>
    <w:rsid w:val="00D73208"/>
    <w:rsid w:val="00D772E5"/>
    <w:rsid w:val="00D8365D"/>
    <w:rsid w:val="00D845C9"/>
    <w:rsid w:val="00D86002"/>
    <w:rsid w:val="00DA40C0"/>
    <w:rsid w:val="00DA6CAD"/>
    <w:rsid w:val="00DB04FE"/>
    <w:rsid w:val="00DB18FB"/>
    <w:rsid w:val="00DB2454"/>
    <w:rsid w:val="00DD0080"/>
    <w:rsid w:val="00DD0ED9"/>
    <w:rsid w:val="00DD582A"/>
    <w:rsid w:val="00DD5972"/>
    <w:rsid w:val="00DD6F1A"/>
    <w:rsid w:val="00DD724B"/>
    <w:rsid w:val="00DE2C02"/>
    <w:rsid w:val="00DE3CAA"/>
    <w:rsid w:val="00DF557E"/>
    <w:rsid w:val="00E11117"/>
    <w:rsid w:val="00E13B5A"/>
    <w:rsid w:val="00E15AF8"/>
    <w:rsid w:val="00E1764B"/>
    <w:rsid w:val="00E26284"/>
    <w:rsid w:val="00E3454F"/>
    <w:rsid w:val="00E3651B"/>
    <w:rsid w:val="00E42E39"/>
    <w:rsid w:val="00E44395"/>
    <w:rsid w:val="00E46038"/>
    <w:rsid w:val="00E462D6"/>
    <w:rsid w:val="00E502E5"/>
    <w:rsid w:val="00E529C2"/>
    <w:rsid w:val="00E60922"/>
    <w:rsid w:val="00E6207A"/>
    <w:rsid w:val="00E65929"/>
    <w:rsid w:val="00E664FD"/>
    <w:rsid w:val="00E74947"/>
    <w:rsid w:val="00E80698"/>
    <w:rsid w:val="00E82602"/>
    <w:rsid w:val="00E834D1"/>
    <w:rsid w:val="00E86091"/>
    <w:rsid w:val="00E932DC"/>
    <w:rsid w:val="00E976A1"/>
    <w:rsid w:val="00EA338E"/>
    <w:rsid w:val="00EA3419"/>
    <w:rsid w:val="00EC1EB7"/>
    <w:rsid w:val="00EC5540"/>
    <w:rsid w:val="00EE0FDC"/>
    <w:rsid w:val="00EE5669"/>
    <w:rsid w:val="00EE7516"/>
    <w:rsid w:val="00EF5945"/>
    <w:rsid w:val="00EF5FF0"/>
    <w:rsid w:val="00EF6DAD"/>
    <w:rsid w:val="00EF6E92"/>
    <w:rsid w:val="00F05DF7"/>
    <w:rsid w:val="00F10A07"/>
    <w:rsid w:val="00F11140"/>
    <w:rsid w:val="00F13429"/>
    <w:rsid w:val="00F144E0"/>
    <w:rsid w:val="00F147A5"/>
    <w:rsid w:val="00F153C0"/>
    <w:rsid w:val="00F201A2"/>
    <w:rsid w:val="00F24727"/>
    <w:rsid w:val="00F300CC"/>
    <w:rsid w:val="00F31EEF"/>
    <w:rsid w:val="00F321BE"/>
    <w:rsid w:val="00F324B2"/>
    <w:rsid w:val="00F32920"/>
    <w:rsid w:val="00F332B2"/>
    <w:rsid w:val="00F41EED"/>
    <w:rsid w:val="00F422AC"/>
    <w:rsid w:val="00F43014"/>
    <w:rsid w:val="00F4333C"/>
    <w:rsid w:val="00F465EC"/>
    <w:rsid w:val="00F4681A"/>
    <w:rsid w:val="00F50574"/>
    <w:rsid w:val="00F5524D"/>
    <w:rsid w:val="00F5618C"/>
    <w:rsid w:val="00F56AC5"/>
    <w:rsid w:val="00F622D0"/>
    <w:rsid w:val="00F629AA"/>
    <w:rsid w:val="00F666B2"/>
    <w:rsid w:val="00F733A8"/>
    <w:rsid w:val="00F75F63"/>
    <w:rsid w:val="00F82A30"/>
    <w:rsid w:val="00F83EE0"/>
    <w:rsid w:val="00F9066A"/>
    <w:rsid w:val="00F95180"/>
    <w:rsid w:val="00F969F6"/>
    <w:rsid w:val="00FA1AF3"/>
    <w:rsid w:val="00FB06FD"/>
    <w:rsid w:val="00FB0F65"/>
    <w:rsid w:val="00FB120C"/>
    <w:rsid w:val="00FB15A8"/>
    <w:rsid w:val="00FB4FCD"/>
    <w:rsid w:val="00FB7D22"/>
    <w:rsid w:val="00FC1B68"/>
    <w:rsid w:val="00FD3352"/>
    <w:rsid w:val="00FE21B7"/>
    <w:rsid w:val="00FE6887"/>
    <w:rsid w:val="00FF12B9"/>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B5A"/>
    <w:pPr>
      <w:spacing w:line="300" w:lineRule="atLeast"/>
    </w:pPr>
    <w:rPr>
      <w:sz w:val="24"/>
      <w:szCs w:val="24"/>
    </w:rPr>
  </w:style>
  <w:style w:type="paragraph" w:styleId="Overskrift1">
    <w:name w:val="heading 1"/>
    <w:basedOn w:val="Brdtekst"/>
    <w:next w:val="Brdtekst"/>
    <w:qFormat/>
    <w:rsid w:val="008F7ABD"/>
    <w:pPr>
      <w:keepNext/>
      <w:spacing w:before="120"/>
      <w:outlineLvl w:val="0"/>
    </w:pPr>
    <w:rPr>
      <w:b/>
    </w:rPr>
  </w:style>
  <w:style w:type="paragraph" w:styleId="Overskrift2">
    <w:name w:val="heading 2"/>
    <w:basedOn w:val="Brdtekst"/>
    <w:next w:val="Brdtekst"/>
    <w:qFormat/>
    <w:rsid w:val="008F7ABD"/>
    <w:pPr>
      <w:keepNext/>
      <w:spacing w:before="120"/>
      <w:outlineLvl w:val="1"/>
    </w:pPr>
    <w:rPr>
      <w:i/>
    </w:rPr>
  </w:style>
  <w:style w:type="paragraph" w:styleId="Overskrift3">
    <w:name w:val="heading 3"/>
    <w:basedOn w:val="Overskrift2"/>
    <w:next w:val="Brdtekst"/>
    <w:qFormat/>
    <w:rsid w:val="008F7ABD"/>
    <w:pPr>
      <w:outlineLvl w:val="2"/>
    </w:pPr>
  </w:style>
  <w:style w:type="paragraph" w:styleId="Overskrift4">
    <w:name w:val="heading 4"/>
    <w:basedOn w:val="Overskrift3"/>
    <w:next w:val="Normal"/>
    <w:qFormat/>
    <w:rsid w:val="00B10F78"/>
    <w:pPr>
      <w:outlineLvl w:val="3"/>
    </w:pPr>
  </w:style>
  <w:style w:type="paragraph" w:styleId="Overskrift5">
    <w:name w:val="heading 5"/>
    <w:basedOn w:val="Overskrift4"/>
    <w:next w:val="Normal"/>
    <w:qFormat/>
    <w:rsid w:val="00B10F78"/>
    <w:pPr>
      <w:outlineLvl w:val="4"/>
    </w:pPr>
  </w:style>
  <w:style w:type="paragraph" w:styleId="Overskrift6">
    <w:name w:val="heading 6"/>
    <w:basedOn w:val="Overskrift5"/>
    <w:next w:val="Normal"/>
    <w:qFormat/>
    <w:rsid w:val="00B10F78"/>
    <w:pPr>
      <w:outlineLvl w:val="5"/>
    </w:pPr>
  </w:style>
  <w:style w:type="paragraph" w:styleId="Overskrift7">
    <w:name w:val="heading 7"/>
    <w:basedOn w:val="Overskrift6"/>
    <w:next w:val="Normal"/>
    <w:qFormat/>
    <w:rsid w:val="00B10F78"/>
    <w:pPr>
      <w:outlineLvl w:val="6"/>
    </w:pPr>
  </w:style>
  <w:style w:type="paragraph" w:styleId="Overskrift8">
    <w:name w:val="heading 8"/>
    <w:basedOn w:val="Overskrift7"/>
    <w:next w:val="Normal"/>
    <w:qFormat/>
    <w:rsid w:val="00B10F78"/>
    <w:pPr>
      <w:outlineLvl w:val="7"/>
    </w:pPr>
  </w:style>
  <w:style w:type="paragraph" w:styleId="Overskrift9">
    <w:name w:val="heading 9"/>
    <w:basedOn w:val="Overskrift8"/>
    <w:next w:val="Normal"/>
    <w:qFormat/>
    <w:rsid w:val="00B10F78"/>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A3419"/>
    <w:pPr>
      <w:tabs>
        <w:tab w:val="center" w:pos="4819"/>
        <w:tab w:val="right" w:pos="9638"/>
      </w:tabs>
    </w:pPr>
    <w:rPr>
      <w:sz w:val="14"/>
    </w:rPr>
  </w:style>
  <w:style w:type="paragraph" w:styleId="Sidefod">
    <w:name w:val="footer"/>
    <w:basedOn w:val="Normal"/>
    <w:semiHidden/>
    <w:rsid w:val="00EA3419"/>
    <w:pPr>
      <w:tabs>
        <w:tab w:val="center" w:pos="4819"/>
        <w:tab w:val="right" w:pos="9638"/>
      </w:tabs>
    </w:pPr>
    <w:rPr>
      <w:sz w:val="14"/>
    </w:rPr>
  </w:style>
  <w:style w:type="numbering" w:styleId="111111">
    <w:name w:val="Outline List 2"/>
    <w:basedOn w:val="Ingenoversigt"/>
    <w:semiHidden/>
    <w:rsid w:val="00EA3419"/>
    <w:pPr>
      <w:numPr>
        <w:numId w:val="1"/>
      </w:numPr>
    </w:pPr>
  </w:style>
  <w:style w:type="character" w:styleId="Sidetal">
    <w:name w:val="page number"/>
    <w:semiHidden/>
    <w:rsid w:val="00EA3419"/>
    <w:rPr>
      <w:rFonts w:ascii="Arial" w:hAnsi="Arial"/>
      <w:caps/>
      <w:spacing w:val="0"/>
      <w:sz w:val="13"/>
    </w:rPr>
  </w:style>
  <w:style w:type="paragraph" w:customStyle="1" w:styleId="Template-Hoved1">
    <w:name w:val="Template - Hoved 1"/>
    <w:basedOn w:val="Template"/>
    <w:next w:val="Normal"/>
    <w:autoRedefine/>
    <w:rsid w:val="00EA3419"/>
    <w:pPr>
      <w:spacing w:line="300" w:lineRule="exact"/>
    </w:pPr>
    <w:rPr>
      <w:caps/>
      <w:spacing w:val="42"/>
      <w:sz w:val="22"/>
      <w:szCs w:val="22"/>
    </w:rPr>
  </w:style>
  <w:style w:type="paragraph" w:customStyle="1" w:styleId="Template-Hoved2">
    <w:name w:val="Template - Hoved 2"/>
    <w:basedOn w:val="Template"/>
    <w:next w:val="Normal"/>
    <w:autoRedefine/>
    <w:rsid w:val="00EA3419"/>
    <w:pPr>
      <w:spacing w:line="280" w:lineRule="exact"/>
    </w:pPr>
    <w:rPr>
      <w:caps/>
      <w:spacing w:val="42"/>
      <w:sz w:val="18"/>
      <w:szCs w:val="20"/>
    </w:rPr>
  </w:style>
  <w:style w:type="paragraph" w:customStyle="1" w:styleId="Template-Hoved1a">
    <w:name w:val="Template -Hoved 1a"/>
    <w:basedOn w:val="Template"/>
    <w:semiHidden/>
    <w:rsid w:val="00EA3419"/>
    <w:pPr>
      <w:spacing w:line="160" w:lineRule="exact"/>
    </w:pPr>
    <w:rPr>
      <w:caps/>
      <w:spacing w:val="42"/>
      <w:sz w:val="10"/>
      <w:szCs w:val="12"/>
    </w:rPr>
  </w:style>
  <w:style w:type="paragraph" w:customStyle="1" w:styleId="Normal-Dato">
    <w:name w:val="Normal - Dato"/>
    <w:basedOn w:val="Template"/>
    <w:next w:val="Normal"/>
    <w:semiHidden/>
    <w:rsid w:val="002C22E5"/>
    <w:rPr>
      <w:rFonts w:ascii="Arial" w:hAnsi="Arial"/>
      <w:caps/>
      <w:sz w:val="14"/>
    </w:rPr>
  </w:style>
  <w:style w:type="paragraph" w:customStyle="1" w:styleId="Template-Afsenderkontor">
    <w:name w:val="Template - Afsender kontor"/>
    <w:basedOn w:val="Template"/>
    <w:next w:val="Normal"/>
    <w:semiHidden/>
    <w:rsid w:val="00EA3419"/>
    <w:rPr>
      <w:rFonts w:ascii="Arial" w:hAnsi="Arial"/>
      <w:b/>
      <w:caps/>
      <w:sz w:val="14"/>
    </w:rPr>
  </w:style>
  <w:style w:type="paragraph" w:customStyle="1" w:styleId="Template-AfsenderinfoAllcaps">
    <w:name w:val="Template- Afsender info All caps"/>
    <w:basedOn w:val="Template-Afsenderkontor"/>
    <w:semiHidden/>
    <w:rsid w:val="00EA3419"/>
    <w:pPr>
      <w:tabs>
        <w:tab w:val="left" w:pos="482"/>
      </w:tabs>
    </w:pPr>
    <w:rPr>
      <w:b w:val="0"/>
    </w:rPr>
  </w:style>
  <w:style w:type="paragraph" w:customStyle="1" w:styleId="Template-sti">
    <w:name w:val="Template - sti"/>
    <w:basedOn w:val="Normal"/>
    <w:semiHidden/>
    <w:rsid w:val="00EA3419"/>
    <w:pPr>
      <w:spacing w:line="200" w:lineRule="atLeast"/>
    </w:pPr>
    <w:rPr>
      <w:rFonts w:ascii="Arial" w:hAnsi="Arial"/>
      <w:sz w:val="11"/>
    </w:rPr>
  </w:style>
  <w:style w:type="paragraph" w:customStyle="1" w:styleId="Template-Afsenderinfo">
    <w:name w:val="Template - Afsender info"/>
    <w:basedOn w:val="Template"/>
    <w:next w:val="Normal"/>
    <w:semiHidden/>
    <w:rsid w:val="002C22E5"/>
    <w:rPr>
      <w:rFonts w:ascii="Arial" w:hAnsi="Arial"/>
      <w:sz w:val="14"/>
    </w:rPr>
  </w:style>
  <w:style w:type="paragraph" w:customStyle="1" w:styleId="Normal-Afmelding">
    <w:name w:val="Normal - Afmelding"/>
    <w:basedOn w:val="Normal"/>
    <w:semiHidden/>
    <w:rsid w:val="00DA40C0"/>
    <w:pPr>
      <w:tabs>
        <w:tab w:val="left" w:pos="709"/>
      </w:tabs>
    </w:pPr>
  </w:style>
  <w:style w:type="table" w:styleId="Tabel-Gitter">
    <w:name w:val="Table Grid"/>
    <w:basedOn w:val="Tabel-Normal"/>
    <w:semiHidden/>
    <w:rsid w:val="00EA3419"/>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semiHidden/>
    <w:rsid w:val="00EA3419"/>
    <w:pPr>
      <w:numPr>
        <w:numId w:val="2"/>
      </w:numPr>
    </w:pPr>
  </w:style>
  <w:style w:type="numbering" w:styleId="ArtikelSektion">
    <w:name w:val="Outline List 3"/>
    <w:basedOn w:val="Ingenoversigt"/>
    <w:semiHidden/>
    <w:rsid w:val="00EA3419"/>
    <w:pPr>
      <w:numPr>
        <w:numId w:val="3"/>
      </w:numPr>
    </w:pPr>
  </w:style>
  <w:style w:type="paragraph" w:styleId="Bloktekst">
    <w:name w:val="Block Text"/>
    <w:basedOn w:val="Normal"/>
    <w:semiHidden/>
    <w:rsid w:val="00EA3419"/>
    <w:pPr>
      <w:spacing w:after="120"/>
      <w:ind w:left="1440" w:right="1440"/>
    </w:pPr>
  </w:style>
  <w:style w:type="paragraph" w:styleId="Brdtekst">
    <w:name w:val="Body Text"/>
    <w:basedOn w:val="Normal"/>
    <w:rsid w:val="00EA3419"/>
    <w:pPr>
      <w:spacing w:after="120"/>
    </w:pPr>
  </w:style>
  <w:style w:type="paragraph" w:styleId="Brdtekst2">
    <w:name w:val="Body Text 2"/>
    <w:basedOn w:val="Normal"/>
    <w:semiHidden/>
    <w:rsid w:val="00EA3419"/>
    <w:pPr>
      <w:spacing w:after="120" w:line="480" w:lineRule="auto"/>
    </w:pPr>
  </w:style>
  <w:style w:type="paragraph" w:styleId="Brdtekst3">
    <w:name w:val="Body Text 3"/>
    <w:basedOn w:val="Normal"/>
    <w:semiHidden/>
    <w:rsid w:val="00EA3419"/>
    <w:pPr>
      <w:spacing w:after="120"/>
    </w:pPr>
    <w:rPr>
      <w:sz w:val="16"/>
      <w:szCs w:val="16"/>
    </w:rPr>
  </w:style>
  <w:style w:type="paragraph" w:styleId="Brdtekst-frstelinjeindrykning1">
    <w:name w:val="Body Text First Indent"/>
    <w:basedOn w:val="Brdtekst"/>
    <w:semiHidden/>
    <w:rsid w:val="00EA3419"/>
    <w:pPr>
      <w:ind w:firstLine="210"/>
    </w:pPr>
  </w:style>
  <w:style w:type="paragraph" w:styleId="Brdtekstindrykning">
    <w:name w:val="Body Text Indent"/>
    <w:basedOn w:val="Normal"/>
    <w:semiHidden/>
    <w:rsid w:val="00EA3419"/>
    <w:pPr>
      <w:spacing w:after="120"/>
      <w:ind w:left="283"/>
    </w:pPr>
  </w:style>
  <w:style w:type="paragraph" w:styleId="Brdtekst-frstelinjeindrykning2">
    <w:name w:val="Body Text First Indent 2"/>
    <w:basedOn w:val="Brdtekstindrykning"/>
    <w:rsid w:val="00EA3419"/>
    <w:pPr>
      <w:ind w:firstLine="210"/>
    </w:pPr>
  </w:style>
  <w:style w:type="paragraph" w:styleId="Brdtekstindrykning2">
    <w:name w:val="Body Text Indent 2"/>
    <w:basedOn w:val="Normal"/>
    <w:semiHidden/>
    <w:rsid w:val="00EA3419"/>
    <w:pPr>
      <w:spacing w:after="120" w:line="480" w:lineRule="auto"/>
      <w:ind w:left="283"/>
    </w:pPr>
  </w:style>
  <w:style w:type="paragraph" w:styleId="Brdtekstindrykning3">
    <w:name w:val="Body Text Indent 3"/>
    <w:basedOn w:val="Normal"/>
    <w:semiHidden/>
    <w:rsid w:val="00EA3419"/>
    <w:pPr>
      <w:spacing w:after="120"/>
      <w:ind w:left="283"/>
    </w:pPr>
    <w:rPr>
      <w:sz w:val="16"/>
      <w:szCs w:val="16"/>
    </w:rPr>
  </w:style>
  <w:style w:type="paragraph" w:styleId="Sluthilsen">
    <w:name w:val="Closing"/>
    <w:basedOn w:val="Normal"/>
    <w:semiHidden/>
    <w:rsid w:val="00EA3419"/>
    <w:pPr>
      <w:ind w:left="4252"/>
    </w:pPr>
  </w:style>
  <w:style w:type="paragraph" w:styleId="E-mail-signatur">
    <w:name w:val="E-mail Signature"/>
    <w:basedOn w:val="Normal"/>
    <w:semiHidden/>
    <w:rsid w:val="00EA3419"/>
  </w:style>
  <w:style w:type="paragraph" w:customStyle="1" w:styleId="Template">
    <w:name w:val="Template"/>
    <w:semiHidden/>
    <w:rsid w:val="00E13B5A"/>
    <w:pPr>
      <w:spacing w:line="300" w:lineRule="atLeast"/>
    </w:pPr>
    <w:rPr>
      <w:noProof/>
      <w:sz w:val="21"/>
      <w:szCs w:val="24"/>
    </w:rPr>
  </w:style>
  <w:style w:type="paragraph" w:styleId="Modtageradresse">
    <w:name w:val="envelope address"/>
    <w:basedOn w:val="Normal"/>
    <w:semiHidden/>
    <w:rsid w:val="00EA3419"/>
    <w:pPr>
      <w:framePr w:w="7920" w:h="1980" w:hRule="exact" w:hSpace="141" w:wrap="auto" w:hAnchor="page" w:xAlign="center" w:yAlign="bottom"/>
      <w:ind w:left="2880"/>
    </w:pPr>
    <w:rPr>
      <w:rFonts w:ascii="Arial" w:hAnsi="Arial" w:cs="Arial"/>
    </w:rPr>
  </w:style>
  <w:style w:type="paragraph" w:styleId="Afsenderadresse">
    <w:name w:val="envelope return"/>
    <w:basedOn w:val="Normal"/>
    <w:semiHidden/>
    <w:rsid w:val="00EA3419"/>
    <w:rPr>
      <w:rFonts w:ascii="Arial" w:hAnsi="Arial" w:cs="Arial"/>
      <w:sz w:val="20"/>
      <w:szCs w:val="20"/>
    </w:rPr>
  </w:style>
  <w:style w:type="character" w:styleId="BesgtHyperlink">
    <w:name w:val="FollowedHyperlink"/>
    <w:semiHidden/>
    <w:rsid w:val="00EA3419"/>
    <w:rPr>
      <w:color w:val="800080"/>
      <w:u w:val="single"/>
    </w:rPr>
  </w:style>
  <w:style w:type="character" w:styleId="HTML-akronym">
    <w:name w:val="HTML Acronym"/>
    <w:basedOn w:val="Standardskrifttypeiafsnit"/>
    <w:semiHidden/>
    <w:rsid w:val="00EA3419"/>
  </w:style>
  <w:style w:type="paragraph" w:styleId="HTML-adresse">
    <w:name w:val="HTML Address"/>
    <w:basedOn w:val="Normal"/>
    <w:semiHidden/>
    <w:rsid w:val="00EA3419"/>
    <w:rPr>
      <w:i/>
      <w:iCs/>
    </w:rPr>
  </w:style>
  <w:style w:type="character" w:styleId="HTML-citat">
    <w:name w:val="HTML Cite"/>
    <w:semiHidden/>
    <w:rsid w:val="00EA3419"/>
    <w:rPr>
      <w:i/>
      <w:iCs/>
    </w:rPr>
  </w:style>
  <w:style w:type="character" w:styleId="HTML-kode">
    <w:name w:val="HTML Code"/>
    <w:semiHidden/>
    <w:rsid w:val="00EA3419"/>
    <w:rPr>
      <w:rFonts w:ascii="Courier New" w:hAnsi="Courier New" w:cs="Courier New"/>
      <w:sz w:val="20"/>
      <w:szCs w:val="20"/>
    </w:rPr>
  </w:style>
  <w:style w:type="character" w:styleId="HTML-definition">
    <w:name w:val="HTML Definition"/>
    <w:semiHidden/>
    <w:rsid w:val="00EA3419"/>
    <w:rPr>
      <w:i/>
      <w:iCs/>
    </w:rPr>
  </w:style>
  <w:style w:type="character" w:styleId="HTML-tastatur">
    <w:name w:val="HTML Keyboard"/>
    <w:semiHidden/>
    <w:rsid w:val="00EA3419"/>
    <w:rPr>
      <w:rFonts w:ascii="Courier New" w:hAnsi="Courier New" w:cs="Courier New"/>
      <w:sz w:val="20"/>
      <w:szCs w:val="20"/>
    </w:rPr>
  </w:style>
  <w:style w:type="paragraph" w:styleId="FormateretHTML">
    <w:name w:val="HTML Preformatted"/>
    <w:basedOn w:val="Normal"/>
    <w:semiHidden/>
    <w:rsid w:val="00EA3419"/>
    <w:rPr>
      <w:rFonts w:ascii="Courier New" w:hAnsi="Courier New" w:cs="Courier New"/>
      <w:sz w:val="20"/>
      <w:szCs w:val="20"/>
    </w:rPr>
  </w:style>
  <w:style w:type="character" w:styleId="HTML-eksempel">
    <w:name w:val="HTML Sample"/>
    <w:semiHidden/>
    <w:rsid w:val="00EA3419"/>
    <w:rPr>
      <w:rFonts w:ascii="Courier New" w:hAnsi="Courier New" w:cs="Courier New"/>
    </w:rPr>
  </w:style>
  <w:style w:type="character" w:styleId="HTML-skrivemaskine">
    <w:name w:val="HTML Typewriter"/>
    <w:semiHidden/>
    <w:rsid w:val="00EA3419"/>
    <w:rPr>
      <w:rFonts w:ascii="Courier New" w:hAnsi="Courier New" w:cs="Courier New"/>
      <w:sz w:val="20"/>
      <w:szCs w:val="20"/>
    </w:rPr>
  </w:style>
  <w:style w:type="character" w:styleId="HTML-variabel">
    <w:name w:val="HTML Variable"/>
    <w:semiHidden/>
    <w:rsid w:val="00EA3419"/>
    <w:rPr>
      <w:i/>
      <w:iCs/>
    </w:rPr>
  </w:style>
  <w:style w:type="character" w:styleId="Hyperlink">
    <w:name w:val="Hyperlink"/>
    <w:uiPriority w:val="99"/>
    <w:semiHidden/>
    <w:rsid w:val="00EA3419"/>
    <w:rPr>
      <w:color w:val="0000FF"/>
      <w:u w:val="single"/>
    </w:rPr>
  </w:style>
  <w:style w:type="character" w:styleId="Linjenummer">
    <w:name w:val="line number"/>
    <w:basedOn w:val="Standardskrifttypeiafsnit"/>
    <w:semiHidden/>
    <w:rsid w:val="00EA3419"/>
  </w:style>
  <w:style w:type="paragraph" w:styleId="Opstilling">
    <w:name w:val="List"/>
    <w:basedOn w:val="Normal"/>
    <w:semiHidden/>
    <w:rsid w:val="00EA3419"/>
    <w:pPr>
      <w:ind w:left="283" w:hanging="283"/>
    </w:pPr>
  </w:style>
  <w:style w:type="paragraph" w:styleId="Opstilling2">
    <w:name w:val="List 2"/>
    <w:basedOn w:val="Normal"/>
    <w:semiHidden/>
    <w:rsid w:val="00EA3419"/>
    <w:pPr>
      <w:ind w:left="566" w:hanging="283"/>
    </w:pPr>
  </w:style>
  <w:style w:type="paragraph" w:styleId="Opstilling3">
    <w:name w:val="List 3"/>
    <w:basedOn w:val="Normal"/>
    <w:semiHidden/>
    <w:rsid w:val="00EA3419"/>
    <w:pPr>
      <w:ind w:left="849" w:hanging="283"/>
    </w:pPr>
  </w:style>
  <w:style w:type="paragraph" w:styleId="Opstilling4">
    <w:name w:val="List 4"/>
    <w:basedOn w:val="Normal"/>
    <w:semiHidden/>
    <w:rsid w:val="00EA3419"/>
    <w:pPr>
      <w:ind w:left="1132" w:hanging="283"/>
    </w:pPr>
  </w:style>
  <w:style w:type="paragraph" w:styleId="Opstilling5">
    <w:name w:val="List 5"/>
    <w:basedOn w:val="Normal"/>
    <w:semiHidden/>
    <w:rsid w:val="00EA3419"/>
    <w:pPr>
      <w:ind w:left="1415" w:hanging="283"/>
    </w:pPr>
  </w:style>
  <w:style w:type="paragraph" w:styleId="Opstilling-punkttegn2">
    <w:name w:val="List Bullet 2"/>
    <w:basedOn w:val="Normal"/>
    <w:semiHidden/>
    <w:rsid w:val="00EA3419"/>
    <w:pPr>
      <w:numPr>
        <w:numId w:val="17"/>
      </w:numPr>
    </w:pPr>
  </w:style>
  <w:style w:type="paragraph" w:styleId="Opstilling-punkttegn3">
    <w:name w:val="List Bullet 3"/>
    <w:basedOn w:val="Normal"/>
    <w:semiHidden/>
    <w:rsid w:val="00EA3419"/>
    <w:pPr>
      <w:numPr>
        <w:numId w:val="18"/>
      </w:numPr>
    </w:pPr>
  </w:style>
  <w:style w:type="paragraph" w:styleId="Opstilling-punkttegn4">
    <w:name w:val="List Bullet 4"/>
    <w:basedOn w:val="Normal"/>
    <w:semiHidden/>
    <w:rsid w:val="00EA3419"/>
    <w:pPr>
      <w:numPr>
        <w:numId w:val="19"/>
      </w:numPr>
    </w:pPr>
  </w:style>
  <w:style w:type="paragraph" w:styleId="Opstilling-punkttegn5">
    <w:name w:val="List Bullet 5"/>
    <w:basedOn w:val="Normal"/>
    <w:semiHidden/>
    <w:rsid w:val="00EA3419"/>
    <w:pPr>
      <w:numPr>
        <w:numId w:val="20"/>
      </w:numPr>
    </w:pPr>
  </w:style>
  <w:style w:type="paragraph" w:styleId="Opstilling-forts">
    <w:name w:val="List Continue"/>
    <w:basedOn w:val="Normal"/>
    <w:semiHidden/>
    <w:rsid w:val="00EA3419"/>
    <w:pPr>
      <w:spacing w:after="120"/>
      <w:ind w:left="283"/>
    </w:pPr>
  </w:style>
  <w:style w:type="paragraph" w:styleId="Opstilling-forts2">
    <w:name w:val="List Continue 2"/>
    <w:basedOn w:val="Normal"/>
    <w:semiHidden/>
    <w:rsid w:val="00EA3419"/>
    <w:pPr>
      <w:spacing w:after="120"/>
      <w:ind w:left="566"/>
    </w:pPr>
  </w:style>
  <w:style w:type="paragraph" w:styleId="Opstilling-forts3">
    <w:name w:val="List Continue 3"/>
    <w:basedOn w:val="Normal"/>
    <w:semiHidden/>
    <w:rsid w:val="00EA3419"/>
    <w:pPr>
      <w:spacing w:after="120"/>
      <w:ind w:left="849"/>
    </w:pPr>
  </w:style>
  <w:style w:type="paragraph" w:styleId="Opstilling-forts4">
    <w:name w:val="List Continue 4"/>
    <w:basedOn w:val="Normal"/>
    <w:semiHidden/>
    <w:rsid w:val="00EA3419"/>
    <w:pPr>
      <w:spacing w:after="120"/>
      <w:ind w:left="1132"/>
    </w:pPr>
  </w:style>
  <w:style w:type="paragraph" w:styleId="Opstilling-forts5">
    <w:name w:val="List Continue 5"/>
    <w:basedOn w:val="Normal"/>
    <w:semiHidden/>
    <w:rsid w:val="00EA3419"/>
    <w:pPr>
      <w:spacing w:after="120"/>
      <w:ind w:left="1415"/>
    </w:pPr>
  </w:style>
  <w:style w:type="paragraph" w:styleId="Opstilling-talellerbogst2">
    <w:name w:val="List Number 2"/>
    <w:basedOn w:val="Normal"/>
    <w:semiHidden/>
    <w:rsid w:val="00EA3419"/>
    <w:pPr>
      <w:numPr>
        <w:numId w:val="21"/>
      </w:numPr>
    </w:pPr>
  </w:style>
  <w:style w:type="paragraph" w:styleId="Opstilling-talellerbogst3">
    <w:name w:val="List Number 3"/>
    <w:basedOn w:val="Normal"/>
    <w:semiHidden/>
    <w:rsid w:val="00EA3419"/>
    <w:pPr>
      <w:numPr>
        <w:numId w:val="22"/>
      </w:numPr>
    </w:pPr>
  </w:style>
  <w:style w:type="paragraph" w:styleId="Opstilling-talellerbogst4">
    <w:name w:val="List Number 4"/>
    <w:basedOn w:val="Normal"/>
    <w:semiHidden/>
    <w:rsid w:val="00EA3419"/>
    <w:pPr>
      <w:numPr>
        <w:numId w:val="23"/>
      </w:numPr>
    </w:pPr>
  </w:style>
  <w:style w:type="paragraph" w:styleId="Opstilling-talellerbogst5">
    <w:name w:val="List Number 5"/>
    <w:basedOn w:val="Normal"/>
    <w:semiHidden/>
    <w:rsid w:val="00EA3419"/>
    <w:pPr>
      <w:numPr>
        <w:numId w:val="24"/>
      </w:numPr>
    </w:pPr>
  </w:style>
  <w:style w:type="paragraph" w:styleId="NormalWeb">
    <w:name w:val="Normal (Web)"/>
    <w:basedOn w:val="Normal"/>
    <w:semiHidden/>
    <w:rsid w:val="00EA3419"/>
  </w:style>
  <w:style w:type="paragraph" w:styleId="Noteoverskrift">
    <w:name w:val="Note Heading"/>
    <w:basedOn w:val="Normal"/>
    <w:next w:val="Normal"/>
    <w:semiHidden/>
    <w:rsid w:val="00EA3419"/>
  </w:style>
  <w:style w:type="paragraph" w:styleId="Almindeligtekst">
    <w:name w:val="Plain Text"/>
    <w:basedOn w:val="Normal"/>
    <w:semiHidden/>
    <w:rsid w:val="00EA3419"/>
    <w:rPr>
      <w:rFonts w:ascii="Courier New" w:hAnsi="Courier New" w:cs="Courier New"/>
      <w:sz w:val="20"/>
      <w:szCs w:val="20"/>
    </w:rPr>
  </w:style>
  <w:style w:type="paragraph" w:styleId="Starthilsen">
    <w:name w:val="Salutation"/>
    <w:basedOn w:val="Normal"/>
    <w:next w:val="Normal"/>
    <w:semiHidden/>
    <w:rsid w:val="00EA3419"/>
  </w:style>
  <w:style w:type="paragraph" w:styleId="Underskrift">
    <w:name w:val="Signature"/>
    <w:basedOn w:val="Normal"/>
    <w:semiHidden/>
    <w:rsid w:val="00EA3419"/>
    <w:pPr>
      <w:ind w:left="4252"/>
    </w:pPr>
  </w:style>
  <w:style w:type="character" w:styleId="Fremhv">
    <w:name w:val="Emphasis"/>
    <w:qFormat/>
    <w:rsid w:val="00EA3419"/>
    <w:rPr>
      <w:i/>
      <w:iCs/>
    </w:rPr>
  </w:style>
  <w:style w:type="paragraph" w:styleId="Undertitel">
    <w:name w:val="Subtitle"/>
    <w:basedOn w:val="Normal"/>
    <w:qFormat/>
    <w:rsid w:val="00EA3419"/>
    <w:pPr>
      <w:spacing w:after="60"/>
      <w:jc w:val="center"/>
      <w:outlineLvl w:val="1"/>
    </w:pPr>
    <w:rPr>
      <w:rFonts w:ascii="Arial" w:hAnsi="Arial" w:cs="Arial"/>
    </w:rPr>
  </w:style>
  <w:style w:type="table" w:styleId="Tabel-3D-effekter1">
    <w:name w:val="Table 3D effects 1"/>
    <w:basedOn w:val="Tabel-Normal"/>
    <w:semiHidden/>
    <w:rsid w:val="00EA3419"/>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A3419"/>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A3419"/>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A3419"/>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A3419"/>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A3419"/>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A3419"/>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A3419"/>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A3419"/>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A3419"/>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EA3419"/>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EA3419"/>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EA3419"/>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EA3419"/>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EA3419"/>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A3419"/>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A3419"/>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A34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A3419"/>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A3419"/>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A3419"/>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A3419"/>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A3419"/>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A3419"/>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A3419"/>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A3419"/>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A3419"/>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A3419"/>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A3419"/>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A34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A3419"/>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A3419"/>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A3419"/>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EA34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A3419"/>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A3419"/>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A3419"/>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A3419"/>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A3419"/>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A3419"/>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A3419"/>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A3419"/>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A3419"/>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EA3419"/>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autoRedefine/>
    <w:semiHidden/>
    <w:rsid w:val="00EA3419"/>
  </w:style>
  <w:style w:type="paragraph" w:styleId="Brevhoved">
    <w:name w:val="Message Header"/>
    <w:basedOn w:val="Normal"/>
    <w:semiHidden/>
    <w:rsid w:val="00EA34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semiHidden/>
    <w:rsid w:val="00EA3419"/>
    <w:pPr>
      <w:ind w:left="1304"/>
    </w:pPr>
  </w:style>
  <w:style w:type="paragraph" w:customStyle="1" w:styleId="Normal-Label">
    <w:name w:val="Normal -Label"/>
    <w:basedOn w:val="Normal"/>
    <w:next w:val="Normal"/>
    <w:semiHidden/>
    <w:rsid w:val="00EA3419"/>
    <w:rPr>
      <w:b/>
    </w:rPr>
  </w:style>
  <w:style w:type="character" w:styleId="Strk">
    <w:name w:val="Strong"/>
    <w:qFormat/>
    <w:rsid w:val="00EA3419"/>
    <w:rPr>
      <w:b/>
      <w:bCs/>
    </w:rPr>
  </w:style>
  <w:style w:type="paragraph" w:customStyle="1" w:styleId="Normal-Dokumentafsnit">
    <w:name w:val="Normal - Dokument afsnit"/>
    <w:basedOn w:val="Normal"/>
    <w:next w:val="Normal"/>
    <w:semiHidden/>
    <w:rsid w:val="00EA3419"/>
    <w:pPr>
      <w:keepNext/>
      <w:spacing w:before="300"/>
      <w:outlineLvl w:val="0"/>
    </w:pPr>
    <w:rPr>
      <w:b/>
      <w:szCs w:val="20"/>
    </w:rPr>
  </w:style>
  <w:style w:type="paragraph" w:styleId="Dato">
    <w:name w:val="Date"/>
    <w:basedOn w:val="Normal"/>
    <w:next w:val="Normal"/>
    <w:semiHidden/>
    <w:rsid w:val="00EA3419"/>
  </w:style>
  <w:style w:type="paragraph" w:customStyle="1" w:styleId="Normal-Dokumenttype">
    <w:name w:val="Normal - Dokumenttype"/>
    <w:basedOn w:val="Template"/>
    <w:next w:val="Normal"/>
    <w:semiHidden/>
    <w:rsid w:val="00B10F78"/>
    <w:rPr>
      <w:rFonts w:ascii="Arial" w:hAnsi="Arial"/>
      <w:b/>
      <w:caps/>
      <w:spacing w:val="40"/>
      <w:sz w:val="20"/>
    </w:rPr>
  </w:style>
  <w:style w:type="paragraph" w:customStyle="1" w:styleId="Normal-Overskrift">
    <w:name w:val="Normal -Overskrift"/>
    <w:basedOn w:val="Normal"/>
    <w:next w:val="Brdtekst"/>
    <w:rsid w:val="00B10F78"/>
    <w:rPr>
      <w:b/>
    </w:rPr>
  </w:style>
  <w:style w:type="paragraph" w:customStyle="1" w:styleId="Normal-Documentheading">
    <w:name w:val="Normal - Document heading"/>
    <w:basedOn w:val="Normal-Overskrift"/>
    <w:semiHidden/>
    <w:rsid w:val="00DA40C0"/>
  </w:style>
  <w:style w:type="paragraph" w:customStyle="1" w:styleId="StyleNormal-Afmeldingbillede">
    <w:name w:val="Style Normal - Afmelding + billede"/>
    <w:basedOn w:val="Normal-Afmelding"/>
    <w:semiHidden/>
    <w:rsid w:val="00DA40C0"/>
    <w:pPr>
      <w:keepNext/>
      <w:keepLines/>
      <w:spacing w:line="240" w:lineRule="atLeast"/>
      <w:ind w:left="-6"/>
    </w:pPr>
    <w:rPr>
      <w:szCs w:val="20"/>
      <w:lang w:eastAsia="en-US"/>
    </w:rPr>
  </w:style>
  <w:style w:type="character" w:customStyle="1" w:styleId="apple-converted-space">
    <w:name w:val="apple-converted-space"/>
    <w:basedOn w:val="Standardskrifttypeiafsnit"/>
    <w:rsid w:val="003C63AB"/>
  </w:style>
  <w:style w:type="paragraph" w:styleId="Listeafsnit">
    <w:name w:val="List Paragraph"/>
    <w:basedOn w:val="Normal"/>
    <w:uiPriority w:val="34"/>
    <w:qFormat/>
    <w:rsid w:val="003C63AB"/>
    <w:pPr>
      <w:ind w:left="720"/>
      <w:contextualSpacing/>
    </w:pPr>
  </w:style>
  <w:style w:type="character" w:styleId="Kommentarhenvisning">
    <w:name w:val="annotation reference"/>
    <w:basedOn w:val="Standardskrifttypeiafsnit"/>
    <w:rsid w:val="00C71E94"/>
    <w:rPr>
      <w:sz w:val="16"/>
      <w:szCs w:val="16"/>
    </w:rPr>
  </w:style>
  <w:style w:type="paragraph" w:styleId="Kommentartekst">
    <w:name w:val="annotation text"/>
    <w:basedOn w:val="Normal"/>
    <w:link w:val="KommentartekstTegn"/>
    <w:rsid w:val="00C71E94"/>
    <w:pPr>
      <w:spacing w:line="240" w:lineRule="auto"/>
    </w:pPr>
    <w:rPr>
      <w:sz w:val="20"/>
      <w:szCs w:val="20"/>
    </w:rPr>
  </w:style>
  <w:style w:type="character" w:customStyle="1" w:styleId="KommentartekstTegn">
    <w:name w:val="Kommentartekst Tegn"/>
    <w:basedOn w:val="Standardskrifttypeiafsnit"/>
    <w:link w:val="Kommentartekst"/>
    <w:rsid w:val="00C71E94"/>
  </w:style>
  <w:style w:type="paragraph" w:styleId="Kommentaremne">
    <w:name w:val="annotation subject"/>
    <w:basedOn w:val="Kommentartekst"/>
    <w:next w:val="Kommentartekst"/>
    <w:link w:val="KommentaremneTegn"/>
    <w:rsid w:val="00C71E94"/>
    <w:rPr>
      <w:b/>
      <w:bCs/>
    </w:rPr>
  </w:style>
  <w:style w:type="character" w:customStyle="1" w:styleId="KommentaremneTegn">
    <w:name w:val="Kommentaremne Tegn"/>
    <w:basedOn w:val="KommentartekstTegn"/>
    <w:link w:val="Kommentaremne"/>
    <w:rsid w:val="00C71E94"/>
    <w:rPr>
      <w:b/>
      <w:bCs/>
    </w:rPr>
  </w:style>
  <w:style w:type="paragraph" w:styleId="Markeringsbobletekst">
    <w:name w:val="Balloon Text"/>
    <w:basedOn w:val="Normal"/>
    <w:link w:val="MarkeringsbobletekstTegn"/>
    <w:rsid w:val="00C71E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71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B5A"/>
    <w:pPr>
      <w:spacing w:line="300" w:lineRule="atLeast"/>
    </w:pPr>
    <w:rPr>
      <w:sz w:val="24"/>
      <w:szCs w:val="24"/>
    </w:rPr>
  </w:style>
  <w:style w:type="paragraph" w:styleId="Overskrift1">
    <w:name w:val="heading 1"/>
    <w:basedOn w:val="Brdtekst"/>
    <w:next w:val="Brdtekst"/>
    <w:qFormat/>
    <w:rsid w:val="008F7ABD"/>
    <w:pPr>
      <w:keepNext/>
      <w:spacing w:before="120"/>
      <w:outlineLvl w:val="0"/>
    </w:pPr>
    <w:rPr>
      <w:b/>
    </w:rPr>
  </w:style>
  <w:style w:type="paragraph" w:styleId="Overskrift2">
    <w:name w:val="heading 2"/>
    <w:basedOn w:val="Brdtekst"/>
    <w:next w:val="Brdtekst"/>
    <w:qFormat/>
    <w:rsid w:val="008F7ABD"/>
    <w:pPr>
      <w:keepNext/>
      <w:spacing w:before="120"/>
      <w:outlineLvl w:val="1"/>
    </w:pPr>
    <w:rPr>
      <w:i/>
    </w:rPr>
  </w:style>
  <w:style w:type="paragraph" w:styleId="Overskrift3">
    <w:name w:val="heading 3"/>
    <w:basedOn w:val="Overskrift2"/>
    <w:next w:val="Brdtekst"/>
    <w:qFormat/>
    <w:rsid w:val="008F7ABD"/>
    <w:pPr>
      <w:outlineLvl w:val="2"/>
    </w:pPr>
  </w:style>
  <w:style w:type="paragraph" w:styleId="Overskrift4">
    <w:name w:val="heading 4"/>
    <w:basedOn w:val="Overskrift3"/>
    <w:next w:val="Normal"/>
    <w:qFormat/>
    <w:rsid w:val="00B10F78"/>
    <w:pPr>
      <w:outlineLvl w:val="3"/>
    </w:pPr>
  </w:style>
  <w:style w:type="paragraph" w:styleId="Overskrift5">
    <w:name w:val="heading 5"/>
    <w:basedOn w:val="Overskrift4"/>
    <w:next w:val="Normal"/>
    <w:qFormat/>
    <w:rsid w:val="00B10F78"/>
    <w:pPr>
      <w:outlineLvl w:val="4"/>
    </w:pPr>
  </w:style>
  <w:style w:type="paragraph" w:styleId="Overskrift6">
    <w:name w:val="heading 6"/>
    <w:basedOn w:val="Overskrift5"/>
    <w:next w:val="Normal"/>
    <w:qFormat/>
    <w:rsid w:val="00B10F78"/>
    <w:pPr>
      <w:outlineLvl w:val="5"/>
    </w:pPr>
  </w:style>
  <w:style w:type="paragraph" w:styleId="Overskrift7">
    <w:name w:val="heading 7"/>
    <w:basedOn w:val="Overskrift6"/>
    <w:next w:val="Normal"/>
    <w:qFormat/>
    <w:rsid w:val="00B10F78"/>
    <w:pPr>
      <w:outlineLvl w:val="6"/>
    </w:pPr>
  </w:style>
  <w:style w:type="paragraph" w:styleId="Overskrift8">
    <w:name w:val="heading 8"/>
    <w:basedOn w:val="Overskrift7"/>
    <w:next w:val="Normal"/>
    <w:qFormat/>
    <w:rsid w:val="00B10F78"/>
    <w:pPr>
      <w:outlineLvl w:val="7"/>
    </w:pPr>
  </w:style>
  <w:style w:type="paragraph" w:styleId="Overskrift9">
    <w:name w:val="heading 9"/>
    <w:basedOn w:val="Overskrift8"/>
    <w:next w:val="Normal"/>
    <w:qFormat/>
    <w:rsid w:val="00B10F78"/>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A3419"/>
    <w:pPr>
      <w:tabs>
        <w:tab w:val="center" w:pos="4819"/>
        <w:tab w:val="right" w:pos="9638"/>
      </w:tabs>
    </w:pPr>
    <w:rPr>
      <w:sz w:val="14"/>
    </w:rPr>
  </w:style>
  <w:style w:type="paragraph" w:styleId="Sidefod">
    <w:name w:val="footer"/>
    <w:basedOn w:val="Normal"/>
    <w:semiHidden/>
    <w:rsid w:val="00EA3419"/>
    <w:pPr>
      <w:tabs>
        <w:tab w:val="center" w:pos="4819"/>
        <w:tab w:val="right" w:pos="9638"/>
      </w:tabs>
    </w:pPr>
    <w:rPr>
      <w:sz w:val="14"/>
    </w:rPr>
  </w:style>
  <w:style w:type="numbering" w:styleId="111111">
    <w:name w:val="Outline List 2"/>
    <w:basedOn w:val="Ingenoversigt"/>
    <w:semiHidden/>
    <w:rsid w:val="00EA3419"/>
    <w:pPr>
      <w:numPr>
        <w:numId w:val="1"/>
      </w:numPr>
    </w:pPr>
  </w:style>
  <w:style w:type="character" w:styleId="Sidetal">
    <w:name w:val="page number"/>
    <w:semiHidden/>
    <w:rsid w:val="00EA3419"/>
    <w:rPr>
      <w:rFonts w:ascii="Arial" w:hAnsi="Arial"/>
      <w:caps/>
      <w:spacing w:val="0"/>
      <w:sz w:val="13"/>
    </w:rPr>
  </w:style>
  <w:style w:type="paragraph" w:customStyle="1" w:styleId="Template-Hoved1">
    <w:name w:val="Template - Hoved 1"/>
    <w:basedOn w:val="Template"/>
    <w:next w:val="Normal"/>
    <w:autoRedefine/>
    <w:rsid w:val="00EA3419"/>
    <w:pPr>
      <w:spacing w:line="300" w:lineRule="exact"/>
    </w:pPr>
    <w:rPr>
      <w:caps/>
      <w:spacing w:val="42"/>
      <w:sz w:val="22"/>
      <w:szCs w:val="22"/>
    </w:rPr>
  </w:style>
  <w:style w:type="paragraph" w:customStyle="1" w:styleId="Template-Hoved2">
    <w:name w:val="Template - Hoved 2"/>
    <w:basedOn w:val="Template"/>
    <w:next w:val="Normal"/>
    <w:autoRedefine/>
    <w:rsid w:val="00EA3419"/>
    <w:pPr>
      <w:spacing w:line="280" w:lineRule="exact"/>
    </w:pPr>
    <w:rPr>
      <w:caps/>
      <w:spacing w:val="42"/>
      <w:sz w:val="18"/>
      <w:szCs w:val="20"/>
    </w:rPr>
  </w:style>
  <w:style w:type="paragraph" w:customStyle="1" w:styleId="Template-Hoved1a">
    <w:name w:val="Template -Hoved 1a"/>
    <w:basedOn w:val="Template"/>
    <w:semiHidden/>
    <w:rsid w:val="00EA3419"/>
    <w:pPr>
      <w:spacing w:line="160" w:lineRule="exact"/>
    </w:pPr>
    <w:rPr>
      <w:caps/>
      <w:spacing w:val="42"/>
      <w:sz w:val="10"/>
      <w:szCs w:val="12"/>
    </w:rPr>
  </w:style>
  <w:style w:type="paragraph" w:customStyle="1" w:styleId="Normal-Dato">
    <w:name w:val="Normal - Dato"/>
    <w:basedOn w:val="Template"/>
    <w:next w:val="Normal"/>
    <w:semiHidden/>
    <w:rsid w:val="002C22E5"/>
    <w:rPr>
      <w:rFonts w:ascii="Arial" w:hAnsi="Arial"/>
      <w:caps/>
      <w:sz w:val="14"/>
    </w:rPr>
  </w:style>
  <w:style w:type="paragraph" w:customStyle="1" w:styleId="Template-Afsenderkontor">
    <w:name w:val="Template - Afsender kontor"/>
    <w:basedOn w:val="Template"/>
    <w:next w:val="Normal"/>
    <w:semiHidden/>
    <w:rsid w:val="00EA3419"/>
    <w:rPr>
      <w:rFonts w:ascii="Arial" w:hAnsi="Arial"/>
      <w:b/>
      <w:caps/>
      <w:sz w:val="14"/>
    </w:rPr>
  </w:style>
  <w:style w:type="paragraph" w:customStyle="1" w:styleId="Template-AfsenderinfoAllcaps">
    <w:name w:val="Template- Afsender info All caps"/>
    <w:basedOn w:val="Template-Afsenderkontor"/>
    <w:semiHidden/>
    <w:rsid w:val="00EA3419"/>
    <w:pPr>
      <w:tabs>
        <w:tab w:val="left" w:pos="482"/>
      </w:tabs>
    </w:pPr>
    <w:rPr>
      <w:b w:val="0"/>
    </w:rPr>
  </w:style>
  <w:style w:type="paragraph" w:customStyle="1" w:styleId="Template-sti">
    <w:name w:val="Template - sti"/>
    <w:basedOn w:val="Normal"/>
    <w:semiHidden/>
    <w:rsid w:val="00EA3419"/>
    <w:pPr>
      <w:spacing w:line="200" w:lineRule="atLeast"/>
    </w:pPr>
    <w:rPr>
      <w:rFonts w:ascii="Arial" w:hAnsi="Arial"/>
      <w:sz w:val="11"/>
    </w:rPr>
  </w:style>
  <w:style w:type="paragraph" w:customStyle="1" w:styleId="Template-Afsenderinfo">
    <w:name w:val="Template - Afsender info"/>
    <w:basedOn w:val="Template"/>
    <w:next w:val="Normal"/>
    <w:semiHidden/>
    <w:rsid w:val="002C22E5"/>
    <w:rPr>
      <w:rFonts w:ascii="Arial" w:hAnsi="Arial"/>
      <w:sz w:val="14"/>
    </w:rPr>
  </w:style>
  <w:style w:type="paragraph" w:customStyle="1" w:styleId="Normal-Afmelding">
    <w:name w:val="Normal - Afmelding"/>
    <w:basedOn w:val="Normal"/>
    <w:semiHidden/>
    <w:rsid w:val="00DA40C0"/>
    <w:pPr>
      <w:tabs>
        <w:tab w:val="left" w:pos="709"/>
      </w:tabs>
    </w:pPr>
  </w:style>
  <w:style w:type="table" w:styleId="Tabel-Gitter">
    <w:name w:val="Table Grid"/>
    <w:basedOn w:val="Tabel-Normal"/>
    <w:semiHidden/>
    <w:rsid w:val="00EA3419"/>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semiHidden/>
    <w:rsid w:val="00EA3419"/>
    <w:pPr>
      <w:numPr>
        <w:numId w:val="2"/>
      </w:numPr>
    </w:pPr>
  </w:style>
  <w:style w:type="numbering" w:styleId="ArtikelSektion">
    <w:name w:val="Outline List 3"/>
    <w:basedOn w:val="Ingenoversigt"/>
    <w:semiHidden/>
    <w:rsid w:val="00EA3419"/>
    <w:pPr>
      <w:numPr>
        <w:numId w:val="3"/>
      </w:numPr>
    </w:pPr>
  </w:style>
  <w:style w:type="paragraph" w:styleId="Bloktekst">
    <w:name w:val="Block Text"/>
    <w:basedOn w:val="Normal"/>
    <w:semiHidden/>
    <w:rsid w:val="00EA3419"/>
    <w:pPr>
      <w:spacing w:after="120"/>
      <w:ind w:left="1440" w:right="1440"/>
    </w:pPr>
  </w:style>
  <w:style w:type="paragraph" w:styleId="Brdtekst">
    <w:name w:val="Body Text"/>
    <w:basedOn w:val="Normal"/>
    <w:rsid w:val="00EA3419"/>
    <w:pPr>
      <w:spacing w:after="120"/>
    </w:pPr>
  </w:style>
  <w:style w:type="paragraph" w:styleId="Brdtekst2">
    <w:name w:val="Body Text 2"/>
    <w:basedOn w:val="Normal"/>
    <w:semiHidden/>
    <w:rsid w:val="00EA3419"/>
    <w:pPr>
      <w:spacing w:after="120" w:line="480" w:lineRule="auto"/>
    </w:pPr>
  </w:style>
  <w:style w:type="paragraph" w:styleId="Brdtekst3">
    <w:name w:val="Body Text 3"/>
    <w:basedOn w:val="Normal"/>
    <w:semiHidden/>
    <w:rsid w:val="00EA3419"/>
    <w:pPr>
      <w:spacing w:after="120"/>
    </w:pPr>
    <w:rPr>
      <w:sz w:val="16"/>
      <w:szCs w:val="16"/>
    </w:rPr>
  </w:style>
  <w:style w:type="paragraph" w:styleId="Brdtekst-frstelinjeindrykning1">
    <w:name w:val="Body Text First Indent"/>
    <w:basedOn w:val="Brdtekst"/>
    <w:semiHidden/>
    <w:rsid w:val="00EA3419"/>
    <w:pPr>
      <w:ind w:firstLine="210"/>
    </w:pPr>
  </w:style>
  <w:style w:type="paragraph" w:styleId="Brdtekstindrykning">
    <w:name w:val="Body Text Indent"/>
    <w:basedOn w:val="Normal"/>
    <w:semiHidden/>
    <w:rsid w:val="00EA3419"/>
    <w:pPr>
      <w:spacing w:after="120"/>
      <w:ind w:left="283"/>
    </w:pPr>
  </w:style>
  <w:style w:type="paragraph" w:styleId="Brdtekst-frstelinjeindrykning2">
    <w:name w:val="Body Text First Indent 2"/>
    <w:basedOn w:val="Brdtekstindrykning"/>
    <w:rsid w:val="00EA3419"/>
    <w:pPr>
      <w:ind w:firstLine="210"/>
    </w:pPr>
  </w:style>
  <w:style w:type="paragraph" w:styleId="Brdtekstindrykning2">
    <w:name w:val="Body Text Indent 2"/>
    <w:basedOn w:val="Normal"/>
    <w:semiHidden/>
    <w:rsid w:val="00EA3419"/>
    <w:pPr>
      <w:spacing w:after="120" w:line="480" w:lineRule="auto"/>
      <w:ind w:left="283"/>
    </w:pPr>
  </w:style>
  <w:style w:type="paragraph" w:styleId="Brdtekstindrykning3">
    <w:name w:val="Body Text Indent 3"/>
    <w:basedOn w:val="Normal"/>
    <w:semiHidden/>
    <w:rsid w:val="00EA3419"/>
    <w:pPr>
      <w:spacing w:after="120"/>
      <w:ind w:left="283"/>
    </w:pPr>
    <w:rPr>
      <w:sz w:val="16"/>
      <w:szCs w:val="16"/>
    </w:rPr>
  </w:style>
  <w:style w:type="paragraph" w:styleId="Sluthilsen">
    <w:name w:val="Closing"/>
    <w:basedOn w:val="Normal"/>
    <w:semiHidden/>
    <w:rsid w:val="00EA3419"/>
    <w:pPr>
      <w:ind w:left="4252"/>
    </w:pPr>
  </w:style>
  <w:style w:type="paragraph" w:styleId="E-mail-signatur">
    <w:name w:val="E-mail Signature"/>
    <w:basedOn w:val="Normal"/>
    <w:semiHidden/>
    <w:rsid w:val="00EA3419"/>
  </w:style>
  <w:style w:type="paragraph" w:customStyle="1" w:styleId="Template">
    <w:name w:val="Template"/>
    <w:semiHidden/>
    <w:rsid w:val="00E13B5A"/>
    <w:pPr>
      <w:spacing w:line="300" w:lineRule="atLeast"/>
    </w:pPr>
    <w:rPr>
      <w:noProof/>
      <w:sz w:val="21"/>
      <w:szCs w:val="24"/>
    </w:rPr>
  </w:style>
  <w:style w:type="paragraph" w:styleId="Modtageradresse">
    <w:name w:val="envelope address"/>
    <w:basedOn w:val="Normal"/>
    <w:semiHidden/>
    <w:rsid w:val="00EA3419"/>
    <w:pPr>
      <w:framePr w:w="7920" w:h="1980" w:hRule="exact" w:hSpace="141" w:wrap="auto" w:hAnchor="page" w:xAlign="center" w:yAlign="bottom"/>
      <w:ind w:left="2880"/>
    </w:pPr>
    <w:rPr>
      <w:rFonts w:ascii="Arial" w:hAnsi="Arial" w:cs="Arial"/>
    </w:rPr>
  </w:style>
  <w:style w:type="paragraph" w:styleId="Afsenderadresse">
    <w:name w:val="envelope return"/>
    <w:basedOn w:val="Normal"/>
    <w:semiHidden/>
    <w:rsid w:val="00EA3419"/>
    <w:rPr>
      <w:rFonts w:ascii="Arial" w:hAnsi="Arial" w:cs="Arial"/>
      <w:sz w:val="20"/>
      <w:szCs w:val="20"/>
    </w:rPr>
  </w:style>
  <w:style w:type="character" w:styleId="BesgtHyperlink">
    <w:name w:val="FollowedHyperlink"/>
    <w:semiHidden/>
    <w:rsid w:val="00EA3419"/>
    <w:rPr>
      <w:color w:val="800080"/>
      <w:u w:val="single"/>
    </w:rPr>
  </w:style>
  <w:style w:type="character" w:styleId="HTML-akronym">
    <w:name w:val="HTML Acronym"/>
    <w:basedOn w:val="Standardskrifttypeiafsnit"/>
    <w:semiHidden/>
    <w:rsid w:val="00EA3419"/>
  </w:style>
  <w:style w:type="paragraph" w:styleId="HTML-adresse">
    <w:name w:val="HTML Address"/>
    <w:basedOn w:val="Normal"/>
    <w:semiHidden/>
    <w:rsid w:val="00EA3419"/>
    <w:rPr>
      <w:i/>
      <w:iCs/>
    </w:rPr>
  </w:style>
  <w:style w:type="character" w:styleId="HTML-citat">
    <w:name w:val="HTML Cite"/>
    <w:semiHidden/>
    <w:rsid w:val="00EA3419"/>
    <w:rPr>
      <w:i/>
      <w:iCs/>
    </w:rPr>
  </w:style>
  <w:style w:type="character" w:styleId="HTML-kode">
    <w:name w:val="HTML Code"/>
    <w:semiHidden/>
    <w:rsid w:val="00EA3419"/>
    <w:rPr>
      <w:rFonts w:ascii="Courier New" w:hAnsi="Courier New" w:cs="Courier New"/>
      <w:sz w:val="20"/>
      <w:szCs w:val="20"/>
    </w:rPr>
  </w:style>
  <w:style w:type="character" w:styleId="HTML-definition">
    <w:name w:val="HTML Definition"/>
    <w:semiHidden/>
    <w:rsid w:val="00EA3419"/>
    <w:rPr>
      <w:i/>
      <w:iCs/>
    </w:rPr>
  </w:style>
  <w:style w:type="character" w:styleId="HTML-tastatur">
    <w:name w:val="HTML Keyboard"/>
    <w:semiHidden/>
    <w:rsid w:val="00EA3419"/>
    <w:rPr>
      <w:rFonts w:ascii="Courier New" w:hAnsi="Courier New" w:cs="Courier New"/>
      <w:sz w:val="20"/>
      <w:szCs w:val="20"/>
    </w:rPr>
  </w:style>
  <w:style w:type="paragraph" w:styleId="FormateretHTML">
    <w:name w:val="HTML Preformatted"/>
    <w:basedOn w:val="Normal"/>
    <w:semiHidden/>
    <w:rsid w:val="00EA3419"/>
    <w:rPr>
      <w:rFonts w:ascii="Courier New" w:hAnsi="Courier New" w:cs="Courier New"/>
      <w:sz w:val="20"/>
      <w:szCs w:val="20"/>
    </w:rPr>
  </w:style>
  <w:style w:type="character" w:styleId="HTML-eksempel">
    <w:name w:val="HTML Sample"/>
    <w:semiHidden/>
    <w:rsid w:val="00EA3419"/>
    <w:rPr>
      <w:rFonts w:ascii="Courier New" w:hAnsi="Courier New" w:cs="Courier New"/>
    </w:rPr>
  </w:style>
  <w:style w:type="character" w:styleId="HTML-skrivemaskine">
    <w:name w:val="HTML Typewriter"/>
    <w:semiHidden/>
    <w:rsid w:val="00EA3419"/>
    <w:rPr>
      <w:rFonts w:ascii="Courier New" w:hAnsi="Courier New" w:cs="Courier New"/>
      <w:sz w:val="20"/>
      <w:szCs w:val="20"/>
    </w:rPr>
  </w:style>
  <w:style w:type="character" w:styleId="HTML-variabel">
    <w:name w:val="HTML Variable"/>
    <w:semiHidden/>
    <w:rsid w:val="00EA3419"/>
    <w:rPr>
      <w:i/>
      <w:iCs/>
    </w:rPr>
  </w:style>
  <w:style w:type="character" w:styleId="Hyperlink">
    <w:name w:val="Hyperlink"/>
    <w:uiPriority w:val="99"/>
    <w:semiHidden/>
    <w:rsid w:val="00EA3419"/>
    <w:rPr>
      <w:color w:val="0000FF"/>
      <w:u w:val="single"/>
    </w:rPr>
  </w:style>
  <w:style w:type="character" w:styleId="Linjenummer">
    <w:name w:val="line number"/>
    <w:basedOn w:val="Standardskrifttypeiafsnit"/>
    <w:semiHidden/>
    <w:rsid w:val="00EA3419"/>
  </w:style>
  <w:style w:type="paragraph" w:styleId="Opstilling">
    <w:name w:val="List"/>
    <w:basedOn w:val="Normal"/>
    <w:semiHidden/>
    <w:rsid w:val="00EA3419"/>
    <w:pPr>
      <w:ind w:left="283" w:hanging="283"/>
    </w:pPr>
  </w:style>
  <w:style w:type="paragraph" w:styleId="Opstilling2">
    <w:name w:val="List 2"/>
    <w:basedOn w:val="Normal"/>
    <w:semiHidden/>
    <w:rsid w:val="00EA3419"/>
    <w:pPr>
      <w:ind w:left="566" w:hanging="283"/>
    </w:pPr>
  </w:style>
  <w:style w:type="paragraph" w:styleId="Opstilling3">
    <w:name w:val="List 3"/>
    <w:basedOn w:val="Normal"/>
    <w:semiHidden/>
    <w:rsid w:val="00EA3419"/>
    <w:pPr>
      <w:ind w:left="849" w:hanging="283"/>
    </w:pPr>
  </w:style>
  <w:style w:type="paragraph" w:styleId="Opstilling4">
    <w:name w:val="List 4"/>
    <w:basedOn w:val="Normal"/>
    <w:semiHidden/>
    <w:rsid w:val="00EA3419"/>
    <w:pPr>
      <w:ind w:left="1132" w:hanging="283"/>
    </w:pPr>
  </w:style>
  <w:style w:type="paragraph" w:styleId="Opstilling5">
    <w:name w:val="List 5"/>
    <w:basedOn w:val="Normal"/>
    <w:semiHidden/>
    <w:rsid w:val="00EA3419"/>
    <w:pPr>
      <w:ind w:left="1415" w:hanging="283"/>
    </w:pPr>
  </w:style>
  <w:style w:type="paragraph" w:styleId="Opstilling-punkttegn2">
    <w:name w:val="List Bullet 2"/>
    <w:basedOn w:val="Normal"/>
    <w:semiHidden/>
    <w:rsid w:val="00EA3419"/>
    <w:pPr>
      <w:numPr>
        <w:numId w:val="17"/>
      </w:numPr>
    </w:pPr>
  </w:style>
  <w:style w:type="paragraph" w:styleId="Opstilling-punkttegn3">
    <w:name w:val="List Bullet 3"/>
    <w:basedOn w:val="Normal"/>
    <w:semiHidden/>
    <w:rsid w:val="00EA3419"/>
    <w:pPr>
      <w:numPr>
        <w:numId w:val="18"/>
      </w:numPr>
    </w:pPr>
  </w:style>
  <w:style w:type="paragraph" w:styleId="Opstilling-punkttegn4">
    <w:name w:val="List Bullet 4"/>
    <w:basedOn w:val="Normal"/>
    <w:semiHidden/>
    <w:rsid w:val="00EA3419"/>
    <w:pPr>
      <w:numPr>
        <w:numId w:val="19"/>
      </w:numPr>
    </w:pPr>
  </w:style>
  <w:style w:type="paragraph" w:styleId="Opstilling-punkttegn5">
    <w:name w:val="List Bullet 5"/>
    <w:basedOn w:val="Normal"/>
    <w:semiHidden/>
    <w:rsid w:val="00EA3419"/>
    <w:pPr>
      <w:numPr>
        <w:numId w:val="20"/>
      </w:numPr>
    </w:pPr>
  </w:style>
  <w:style w:type="paragraph" w:styleId="Opstilling-forts">
    <w:name w:val="List Continue"/>
    <w:basedOn w:val="Normal"/>
    <w:semiHidden/>
    <w:rsid w:val="00EA3419"/>
    <w:pPr>
      <w:spacing w:after="120"/>
      <w:ind w:left="283"/>
    </w:pPr>
  </w:style>
  <w:style w:type="paragraph" w:styleId="Opstilling-forts2">
    <w:name w:val="List Continue 2"/>
    <w:basedOn w:val="Normal"/>
    <w:semiHidden/>
    <w:rsid w:val="00EA3419"/>
    <w:pPr>
      <w:spacing w:after="120"/>
      <w:ind w:left="566"/>
    </w:pPr>
  </w:style>
  <w:style w:type="paragraph" w:styleId="Opstilling-forts3">
    <w:name w:val="List Continue 3"/>
    <w:basedOn w:val="Normal"/>
    <w:semiHidden/>
    <w:rsid w:val="00EA3419"/>
    <w:pPr>
      <w:spacing w:after="120"/>
      <w:ind w:left="849"/>
    </w:pPr>
  </w:style>
  <w:style w:type="paragraph" w:styleId="Opstilling-forts4">
    <w:name w:val="List Continue 4"/>
    <w:basedOn w:val="Normal"/>
    <w:semiHidden/>
    <w:rsid w:val="00EA3419"/>
    <w:pPr>
      <w:spacing w:after="120"/>
      <w:ind w:left="1132"/>
    </w:pPr>
  </w:style>
  <w:style w:type="paragraph" w:styleId="Opstilling-forts5">
    <w:name w:val="List Continue 5"/>
    <w:basedOn w:val="Normal"/>
    <w:semiHidden/>
    <w:rsid w:val="00EA3419"/>
    <w:pPr>
      <w:spacing w:after="120"/>
      <w:ind w:left="1415"/>
    </w:pPr>
  </w:style>
  <w:style w:type="paragraph" w:styleId="Opstilling-talellerbogst2">
    <w:name w:val="List Number 2"/>
    <w:basedOn w:val="Normal"/>
    <w:semiHidden/>
    <w:rsid w:val="00EA3419"/>
    <w:pPr>
      <w:numPr>
        <w:numId w:val="21"/>
      </w:numPr>
    </w:pPr>
  </w:style>
  <w:style w:type="paragraph" w:styleId="Opstilling-talellerbogst3">
    <w:name w:val="List Number 3"/>
    <w:basedOn w:val="Normal"/>
    <w:semiHidden/>
    <w:rsid w:val="00EA3419"/>
    <w:pPr>
      <w:numPr>
        <w:numId w:val="22"/>
      </w:numPr>
    </w:pPr>
  </w:style>
  <w:style w:type="paragraph" w:styleId="Opstilling-talellerbogst4">
    <w:name w:val="List Number 4"/>
    <w:basedOn w:val="Normal"/>
    <w:semiHidden/>
    <w:rsid w:val="00EA3419"/>
    <w:pPr>
      <w:numPr>
        <w:numId w:val="23"/>
      </w:numPr>
    </w:pPr>
  </w:style>
  <w:style w:type="paragraph" w:styleId="Opstilling-talellerbogst5">
    <w:name w:val="List Number 5"/>
    <w:basedOn w:val="Normal"/>
    <w:semiHidden/>
    <w:rsid w:val="00EA3419"/>
    <w:pPr>
      <w:numPr>
        <w:numId w:val="24"/>
      </w:numPr>
    </w:pPr>
  </w:style>
  <w:style w:type="paragraph" w:styleId="NormalWeb">
    <w:name w:val="Normal (Web)"/>
    <w:basedOn w:val="Normal"/>
    <w:semiHidden/>
    <w:rsid w:val="00EA3419"/>
  </w:style>
  <w:style w:type="paragraph" w:styleId="Noteoverskrift">
    <w:name w:val="Note Heading"/>
    <w:basedOn w:val="Normal"/>
    <w:next w:val="Normal"/>
    <w:semiHidden/>
    <w:rsid w:val="00EA3419"/>
  </w:style>
  <w:style w:type="paragraph" w:styleId="Almindeligtekst">
    <w:name w:val="Plain Text"/>
    <w:basedOn w:val="Normal"/>
    <w:semiHidden/>
    <w:rsid w:val="00EA3419"/>
    <w:rPr>
      <w:rFonts w:ascii="Courier New" w:hAnsi="Courier New" w:cs="Courier New"/>
      <w:sz w:val="20"/>
      <w:szCs w:val="20"/>
    </w:rPr>
  </w:style>
  <w:style w:type="paragraph" w:styleId="Starthilsen">
    <w:name w:val="Salutation"/>
    <w:basedOn w:val="Normal"/>
    <w:next w:val="Normal"/>
    <w:semiHidden/>
    <w:rsid w:val="00EA3419"/>
  </w:style>
  <w:style w:type="paragraph" w:styleId="Underskrift">
    <w:name w:val="Signature"/>
    <w:basedOn w:val="Normal"/>
    <w:semiHidden/>
    <w:rsid w:val="00EA3419"/>
    <w:pPr>
      <w:ind w:left="4252"/>
    </w:pPr>
  </w:style>
  <w:style w:type="character" w:styleId="Fremhv">
    <w:name w:val="Emphasis"/>
    <w:qFormat/>
    <w:rsid w:val="00EA3419"/>
    <w:rPr>
      <w:i/>
      <w:iCs/>
    </w:rPr>
  </w:style>
  <w:style w:type="paragraph" w:styleId="Undertitel">
    <w:name w:val="Subtitle"/>
    <w:basedOn w:val="Normal"/>
    <w:qFormat/>
    <w:rsid w:val="00EA3419"/>
    <w:pPr>
      <w:spacing w:after="60"/>
      <w:jc w:val="center"/>
      <w:outlineLvl w:val="1"/>
    </w:pPr>
    <w:rPr>
      <w:rFonts w:ascii="Arial" w:hAnsi="Arial" w:cs="Arial"/>
    </w:rPr>
  </w:style>
  <w:style w:type="table" w:styleId="Tabel-3D-effekter1">
    <w:name w:val="Table 3D effects 1"/>
    <w:basedOn w:val="Tabel-Normal"/>
    <w:semiHidden/>
    <w:rsid w:val="00EA3419"/>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A3419"/>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A3419"/>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A3419"/>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A3419"/>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A3419"/>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A3419"/>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A3419"/>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A3419"/>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A3419"/>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EA3419"/>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EA3419"/>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EA3419"/>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EA3419"/>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EA3419"/>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A3419"/>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A3419"/>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A34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A3419"/>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A3419"/>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A3419"/>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A3419"/>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A3419"/>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A3419"/>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A3419"/>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A3419"/>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A3419"/>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A3419"/>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A3419"/>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A34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A3419"/>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A3419"/>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A3419"/>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EA34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A3419"/>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A3419"/>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A3419"/>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A3419"/>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A3419"/>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A3419"/>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A3419"/>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A3419"/>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A3419"/>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EA3419"/>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autoRedefine/>
    <w:semiHidden/>
    <w:rsid w:val="00EA3419"/>
  </w:style>
  <w:style w:type="paragraph" w:styleId="Brevhoved">
    <w:name w:val="Message Header"/>
    <w:basedOn w:val="Normal"/>
    <w:semiHidden/>
    <w:rsid w:val="00EA34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semiHidden/>
    <w:rsid w:val="00EA3419"/>
    <w:pPr>
      <w:ind w:left="1304"/>
    </w:pPr>
  </w:style>
  <w:style w:type="paragraph" w:customStyle="1" w:styleId="Normal-Label">
    <w:name w:val="Normal -Label"/>
    <w:basedOn w:val="Normal"/>
    <w:next w:val="Normal"/>
    <w:semiHidden/>
    <w:rsid w:val="00EA3419"/>
    <w:rPr>
      <w:b/>
    </w:rPr>
  </w:style>
  <w:style w:type="character" w:styleId="Strk">
    <w:name w:val="Strong"/>
    <w:qFormat/>
    <w:rsid w:val="00EA3419"/>
    <w:rPr>
      <w:b/>
      <w:bCs/>
    </w:rPr>
  </w:style>
  <w:style w:type="paragraph" w:customStyle="1" w:styleId="Normal-Dokumentafsnit">
    <w:name w:val="Normal - Dokument afsnit"/>
    <w:basedOn w:val="Normal"/>
    <w:next w:val="Normal"/>
    <w:semiHidden/>
    <w:rsid w:val="00EA3419"/>
    <w:pPr>
      <w:keepNext/>
      <w:spacing w:before="300"/>
      <w:outlineLvl w:val="0"/>
    </w:pPr>
    <w:rPr>
      <w:b/>
      <w:szCs w:val="20"/>
    </w:rPr>
  </w:style>
  <w:style w:type="paragraph" w:styleId="Dato">
    <w:name w:val="Date"/>
    <w:basedOn w:val="Normal"/>
    <w:next w:val="Normal"/>
    <w:semiHidden/>
    <w:rsid w:val="00EA3419"/>
  </w:style>
  <w:style w:type="paragraph" w:customStyle="1" w:styleId="Normal-Dokumenttype">
    <w:name w:val="Normal - Dokumenttype"/>
    <w:basedOn w:val="Template"/>
    <w:next w:val="Normal"/>
    <w:semiHidden/>
    <w:rsid w:val="00B10F78"/>
    <w:rPr>
      <w:rFonts w:ascii="Arial" w:hAnsi="Arial"/>
      <w:b/>
      <w:caps/>
      <w:spacing w:val="40"/>
      <w:sz w:val="20"/>
    </w:rPr>
  </w:style>
  <w:style w:type="paragraph" w:customStyle="1" w:styleId="Normal-Overskrift">
    <w:name w:val="Normal -Overskrift"/>
    <w:basedOn w:val="Normal"/>
    <w:next w:val="Brdtekst"/>
    <w:rsid w:val="00B10F78"/>
    <w:rPr>
      <w:b/>
    </w:rPr>
  </w:style>
  <w:style w:type="paragraph" w:customStyle="1" w:styleId="Normal-Documentheading">
    <w:name w:val="Normal - Document heading"/>
    <w:basedOn w:val="Normal-Overskrift"/>
    <w:semiHidden/>
    <w:rsid w:val="00DA40C0"/>
  </w:style>
  <w:style w:type="paragraph" w:customStyle="1" w:styleId="StyleNormal-Afmeldingbillede">
    <w:name w:val="Style Normal - Afmelding + billede"/>
    <w:basedOn w:val="Normal-Afmelding"/>
    <w:semiHidden/>
    <w:rsid w:val="00DA40C0"/>
    <w:pPr>
      <w:keepNext/>
      <w:keepLines/>
      <w:spacing w:line="240" w:lineRule="atLeast"/>
      <w:ind w:left="-6"/>
    </w:pPr>
    <w:rPr>
      <w:szCs w:val="20"/>
      <w:lang w:eastAsia="en-US"/>
    </w:rPr>
  </w:style>
  <w:style w:type="character" w:customStyle="1" w:styleId="apple-converted-space">
    <w:name w:val="apple-converted-space"/>
    <w:basedOn w:val="Standardskrifttypeiafsnit"/>
    <w:rsid w:val="003C63AB"/>
  </w:style>
  <w:style w:type="paragraph" w:styleId="Listeafsnit">
    <w:name w:val="List Paragraph"/>
    <w:basedOn w:val="Normal"/>
    <w:uiPriority w:val="34"/>
    <w:qFormat/>
    <w:rsid w:val="003C63AB"/>
    <w:pPr>
      <w:ind w:left="720"/>
      <w:contextualSpacing/>
    </w:pPr>
  </w:style>
  <w:style w:type="character" w:styleId="Kommentarhenvisning">
    <w:name w:val="annotation reference"/>
    <w:basedOn w:val="Standardskrifttypeiafsnit"/>
    <w:rsid w:val="00C71E94"/>
    <w:rPr>
      <w:sz w:val="16"/>
      <w:szCs w:val="16"/>
    </w:rPr>
  </w:style>
  <w:style w:type="paragraph" w:styleId="Kommentartekst">
    <w:name w:val="annotation text"/>
    <w:basedOn w:val="Normal"/>
    <w:link w:val="KommentartekstTegn"/>
    <w:rsid w:val="00C71E94"/>
    <w:pPr>
      <w:spacing w:line="240" w:lineRule="auto"/>
    </w:pPr>
    <w:rPr>
      <w:sz w:val="20"/>
      <w:szCs w:val="20"/>
    </w:rPr>
  </w:style>
  <w:style w:type="character" w:customStyle="1" w:styleId="KommentartekstTegn">
    <w:name w:val="Kommentartekst Tegn"/>
    <w:basedOn w:val="Standardskrifttypeiafsnit"/>
    <w:link w:val="Kommentartekst"/>
    <w:rsid w:val="00C71E94"/>
  </w:style>
  <w:style w:type="paragraph" w:styleId="Kommentaremne">
    <w:name w:val="annotation subject"/>
    <w:basedOn w:val="Kommentartekst"/>
    <w:next w:val="Kommentartekst"/>
    <w:link w:val="KommentaremneTegn"/>
    <w:rsid w:val="00C71E94"/>
    <w:rPr>
      <w:b/>
      <w:bCs/>
    </w:rPr>
  </w:style>
  <w:style w:type="character" w:customStyle="1" w:styleId="KommentaremneTegn">
    <w:name w:val="Kommentaremne Tegn"/>
    <w:basedOn w:val="KommentartekstTegn"/>
    <w:link w:val="Kommentaremne"/>
    <w:rsid w:val="00C71E94"/>
    <w:rPr>
      <w:b/>
      <w:bCs/>
    </w:rPr>
  </w:style>
  <w:style w:type="paragraph" w:styleId="Markeringsbobletekst">
    <w:name w:val="Balloon Text"/>
    <w:basedOn w:val="Normal"/>
    <w:link w:val="MarkeringsbobletekstTegn"/>
    <w:rsid w:val="00C71E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71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5386">
      <w:bodyDiv w:val="1"/>
      <w:marLeft w:val="0"/>
      <w:marRight w:val="0"/>
      <w:marTop w:val="0"/>
      <w:marBottom w:val="0"/>
      <w:divBdr>
        <w:top w:val="none" w:sz="0" w:space="0" w:color="auto"/>
        <w:left w:val="none" w:sz="0" w:space="0" w:color="auto"/>
        <w:bottom w:val="none" w:sz="0" w:space="0" w:color="auto"/>
        <w:right w:val="none" w:sz="0" w:space="0" w:color="auto"/>
      </w:divBdr>
    </w:div>
    <w:div w:id="1516268064">
      <w:bodyDiv w:val="1"/>
      <w:marLeft w:val="0"/>
      <w:marRight w:val="0"/>
      <w:marTop w:val="0"/>
      <w:marBottom w:val="0"/>
      <w:divBdr>
        <w:top w:val="none" w:sz="0" w:space="0" w:color="auto"/>
        <w:left w:val="none" w:sz="0" w:space="0" w:color="auto"/>
        <w:bottom w:val="none" w:sz="0" w:space="0" w:color="auto"/>
        <w:right w:val="none" w:sz="0" w:space="0" w:color="auto"/>
      </w:divBdr>
    </w:div>
    <w:div w:id="1734572902">
      <w:bodyDiv w:val="1"/>
      <w:marLeft w:val="0"/>
      <w:marRight w:val="0"/>
      <w:marTop w:val="0"/>
      <w:marBottom w:val="0"/>
      <w:divBdr>
        <w:top w:val="none" w:sz="0" w:space="0" w:color="auto"/>
        <w:left w:val="none" w:sz="0" w:space="0" w:color="auto"/>
        <w:bottom w:val="none" w:sz="0" w:space="0" w:color="auto"/>
        <w:right w:val="none" w:sz="0" w:space="0" w:color="auto"/>
      </w:divBdr>
    </w:div>
    <w:div w:id="18303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nsorportal.hum.ku.dk" TargetMode="External"/><Relationship Id="rId4" Type="http://schemas.microsoft.com/office/2007/relationships/stylesWithEffects" Target="stylesWithEffects.xml"/><Relationship Id="rId9" Type="http://schemas.openxmlformats.org/officeDocument/2006/relationships/hyperlink" Target="http://ufm.dk/uddannelse-og-institutioner/rad-naevn-og-udvalg/censorudvalg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w313\AppData\Roaming\Microsoft\Skabeloner\Modeindkaldels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1F47-BB1D-42D2-9DE6-A9B6D101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Modeindkaldelse</Template>
  <TotalTime>7</TotalTime>
  <Pages>6</Pages>
  <Words>1307</Words>
  <Characters>7755</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Filnavn</vt:lpstr>
      <vt:lpstr>Filnavn</vt:lpstr>
    </vt:vector>
  </TitlesOfParts>
  <Company>KU</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Filnavn</dc:title>
  <dc:creator>Annette Christina Moe</dc:creator>
  <cp:lastModifiedBy>Pia Roe</cp:lastModifiedBy>
  <cp:revision>9</cp:revision>
  <dcterms:created xsi:type="dcterms:W3CDTF">2016-11-09T08:29:00Z</dcterms:created>
  <dcterms:modified xsi:type="dcterms:W3CDTF">2016-11-29T09:32:00Z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sætLogo">
    <vt:lpwstr>Ja</vt:lpwstr>
  </property>
  <property fmtid="{D5CDD505-2E9C-101B-9397-08002B2CF9AE}" pid="3" name="IndsætDokumentnavn">
    <vt:lpwstr>Nej</vt:lpwstr>
  </property>
  <property fmtid="{D5CDD505-2E9C-101B-9397-08002B2CF9AE}" pid="4" name="Sprog">
    <vt:lpwstr>Dansk</vt:lpwstr>
  </property>
  <property fmtid="{D5CDD505-2E9C-101B-9397-08002B2CF9AE}" pid="5" name="CurrentUser">
    <vt:lpwstr>Standard Profile</vt:lpwstr>
  </property>
  <property fmtid="{D5CDD505-2E9C-101B-9397-08002B2CF9AE}" pid="6" name="CurrentOffice">
    <vt:lpwstr>HUM</vt:lpwstr>
  </property>
  <property fmtid="{D5CDD505-2E9C-101B-9397-08002B2CF9AE}" pid="7" name="MainOrg">
    <vt:lpwstr>HUM</vt:lpwstr>
  </property>
</Properties>
</file>